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39B52" w14:textId="77777777" w:rsidR="00E6607B" w:rsidRPr="00654C14" w:rsidRDefault="00E6607B" w:rsidP="00167775">
      <w:pPr>
        <w:jc w:val="right"/>
        <w:rPr>
          <w:rStyle w:val="DFS-brev"/>
          <w:rFonts w:ascii="Calibri" w:hAnsi="Calibri" w:cs="Calibri"/>
          <w:color w:val="000000" w:themeColor="text1"/>
          <w:sz w:val="36"/>
          <w:szCs w:val="36"/>
        </w:rPr>
      </w:pPr>
      <w:bookmarkStart w:id="0" w:name="_GoBack"/>
      <w:bookmarkEnd w:id="0"/>
    </w:p>
    <w:p w14:paraId="4DFA6537" w14:textId="77777777" w:rsidR="00654C14" w:rsidRPr="00654C14" w:rsidRDefault="00654C14" w:rsidP="00654C14">
      <w:pPr>
        <w:rPr>
          <w:rStyle w:val="DFS-brev"/>
          <w:rFonts w:ascii="Calibri" w:hAnsi="Calibri" w:cs="Calibri"/>
          <w:color w:val="000000" w:themeColor="text1"/>
          <w:sz w:val="36"/>
          <w:szCs w:val="36"/>
        </w:rPr>
      </w:pPr>
      <w:r w:rsidRPr="00654C14">
        <w:rPr>
          <w:rStyle w:val="SidehovedTegn"/>
          <w:rFonts w:ascii="Calibri" w:eastAsiaTheme="majorEastAsia" w:hAnsi="Calibri" w:cs="Calibri"/>
          <w:b/>
          <w:bCs/>
          <w:color w:val="000000" w:themeColor="text1"/>
          <w:sz w:val="36"/>
          <w:szCs w:val="36"/>
        </w:rPr>
        <w:t xml:space="preserve">Rapportskema for </w:t>
      </w:r>
      <w:r>
        <w:rPr>
          <w:rStyle w:val="SidehovedTegn"/>
          <w:rFonts w:ascii="Calibri" w:eastAsiaTheme="majorEastAsia" w:hAnsi="Calibri" w:cs="Calibri"/>
          <w:b/>
          <w:bCs/>
          <w:color w:val="000000" w:themeColor="text1"/>
          <w:sz w:val="36"/>
          <w:szCs w:val="36"/>
        </w:rPr>
        <w:t>S</w:t>
      </w:r>
      <w:r w:rsidRPr="00654C14">
        <w:rPr>
          <w:rStyle w:val="SidehovedTegn"/>
          <w:rFonts w:ascii="Calibri" w:eastAsiaTheme="majorEastAsia" w:hAnsi="Calibri" w:cs="Calibri"/>
          <w:b/>
          <w:bCs/>
          <w:color w:val="000000" w:themeColor="text1"/>
          <w:sz w:val="36"/>
          <w:szCs w:val="36"/>
        </w:rPr>
        <w:t>tøttepuljen 2019/20</w:t>
      </w:r>
    </w:p>
    <w:p w14:paraId="1A09D350" w14:textId="77777777" w:rsidR="00654C14" w:rsidRPr="00654C14" w:rsidRDefault="00654C14" w:rsidP="00654C14">
      <w:pPr>
        <w:rPr>
          <w:rFonts w:ascii="Calibri" w:hAnsi="Calibri" w:cs="Calibri"/>
          <w:color w:val="000000" w:themeColor="text1"/>
          <w:szCs w:val="24"/>
        </w:rPr>
      </w:pPr>
    </w:p>
    <w:p w14:paraId="05FC5FDC" w14:textId="77777777" w:rsidR="00654C14" w:rsidRPr="00654C14" w:rsidRDefault="00654C14" w:rsidP="00654C14">
      <w:pPr>
        <w:rPr>
          <w:rFonts w:ascii="Calibri" w:hAnsi="Calibri" w:cs="Calibri"/>
          <w:i/>
          <w:color w:val="000000" w:themeColor="text1"/>
          <w:szCs w:val="24"/>
        </w:rPr>
      </w:pPr>
      <w:r w:rsidRPr="00654C14">
        <w:rPr>
          <w:rFonts w:ascii="Calibri" w:hAnsi="Calibri" w:cs="Calibri"/>
          <w:i/>
          <w:color w:val="000000" w:themeColor="text1"/>
          <w:szCs w:val="24"/>
        </w:rPr>
        <w:t xml:space="preserve">Det er en rigtig god idé at finde jeres oprindelige ansøgning frem, før I udfylder skemaet, da I skal rapportere på de mål, I opstillede i ansøgningen. </w:t>
      </w:r>
    </w:p>
    <w:p w14:paraId="3DF62C73" w14:textId="77777777" w:rsidR="00654C14" w:rsidRPr="00654C14" w:rsidRDefault="00654C14" w:rsidP="00654C14">
      <w:pPr>
        <w:rPr>
          <w:rFonts w:ascii="Calibri" w:hAnsi="Calibri" w:cs="Calibri"/>
          <w:i/>
          <w:color w:val="000000" w:themeColor="text1"/>
          <w:szCs w:val="24"/>
        </w:rPr>
      </w:pPr>
    </w:p>
    <w:p w14:paraId="28141417" w14:textId="77777777" w:rsidR="00654C14" w:rsidRPr="00654C14" w:rsidRDefault="00654C14" w:rsidP="00654C14">
      <w:pPr>
        <w:rPr>
          <w:rFonts w:ascii="Calibri" w:hAnsi="Calibri" w:cs="Calibri"/>
          <w:b/>
          <w:bCs/>
          <w:iCs/>
          <w:color w:val="000000" w:themeColor="text1"/>
          <w:szCs w:val="24"/>
        </w:rPr>
      </w:pPr>
      <w:r w:rsidRPr="00654C14">
        <w:rPr>
          <w:rFonts w:ascii="Calibri" w:hAnsi="Calibri" w:cs="Calibri"/>
          <w:b/>
          <w:bCs/>
          <w:iCs/>
          <w:color w:val="000000" w:themeColor="text1"/>
          <w:szCs w:val="24"/>
        </w:rPr>
        <w:t xml:space="preserve">Navngiv venligst dette skema med jeres organisationsnavn/initialer eller projekttitel. </w:t>
      </w:r>
    </w:p>
    <w:p w14:paraId="255387CE" w14:textId="77777777" w:rsidR="00654C14" w:rsidRPr="00654C14" w:rsidRDefault="00654C14" w:rsidP="00654C14">
      <w:pPr>
        <w:rPr>
          <w:rFonts w:ascii="Calibri" w:hAnsi="Calibri" w:cs="Calibri"/>
          <w:i/>
          <w:color w:val="000000" w:themeColor="text1"/>
          <w:szCs w:val="24"/>
        </w:rPr>
      </w:pPr>
    </w:p>
    <w:p w14:paraId="108DAE53" w14:textId="77777777" w:rsidR="00654C14" w:rsidRPr="00654C14" w:rsidRDefault="00654C14" w:rsidP="00654C14">
      <w:pPr>
        <w:rPr>
          <w:rFonts w:ascii="Calibri" w:hAnsi="Calibri" w:cs="Calibri"/>
          <w:iCs/>
          <w:color w:val="000000" w:themeColor="text1"/>
          <w:szCs w:val="24"/>
        </w:rPr>
      </w:pPr>
      <w:r w:rsidRPr="00654C14">
        <w:rPr>
          <w:rFonts w:ascii="Calibri" w:hAnsi="Calibri" w:cs="Calibri"/>
          <w:iCs/>
          <w:color w:val="000000" w:themeColor="text1"/>
          <w:szCs w:val="24"/>
        </w:rPr>
        <w:t xml:space="preserve">Sendes til: </w:t>
      </w:r>
      <w:hyperlink r:id="rId10" w:history="1">
        <w:r w:rsidRPr="00654C14">
          <w:rPr>
            <w:rStyle w:val="Hyperlink"/>
            <w:rFonts w:ascii="Calibri" w:hAnsi="Calibri" w:cs="Calibri"/>
            <w:iCs/>
            <w:szCs w:val="24"/>
          </w:rPr>
          <w:t>puljer@dfs.dk</w:t>
        </w:r>
      </w:hyperlink>
      <w:r w:rsidRPr="00654C14">
        <w:rPr>
          <w:rFonts w:ascii="Calibri" w:hAnsi="Calibri" w:cs="Calibri"/>
          <w:iCs/>
          <w:color w:val="000000" w:themeColor="text1"/>
          <w:szCs w:val="24"/>
        </w:rPr>
        <w:t xml:space="preserve"> som vedhæftet Word eller pdf-fil. </w:t>
      </w:r>
      <w:r>
        <w:rPr>
          <w:rFonts w:ascii="Calibri" w:hAnsi="Calibri" w:cs="Calibri"/>
          <w:iCs/>
          <w:color w:val="000000" w:themeColor="text1"/>
          <w:szCs w:val="24"/>
        </w:rPr>
        <w:t>Skriv venligst projekt-ID i emnefeltet.</w:t>
      </w:r>
    </w:p>
    <w:p w14:paraId="26655A61" w14:textId="77777777" w:rsidR="00654C14" w:rsidRPr="00654C14" w:rsidRDefault="00654C14" w:rsidP="00654C14">
      <w:pPr>
        <w:rPr>
          <w:rStyle w:val="DFS-brev"/>
          <w:rFonts w:ascii="Calibri" w:hAnsi="Calibri" w:cs="Calibri"/>
          <w:color w:val="000000" w:themeColor="text1"/>
          <w:szCs w:val="24"/>
        </w:rPr>
      </w:pPr>
    </w:p>
    <w:p w14:paraId="194905DF" w14:textId="77777777" w:rsidR="00654C14" w:rsidRPr="00654C14" w:rsidRDefault="00654C14" w:rsidP="00654C14">
      <w:pPr>
        <w:rPr>
          <w:rStyle w:val="DFS-brev"/>
          <w:rFonts w:ascii="Calibri" w:hAnsi="Calibri" w:cs="Calibri"/>
          <w:color w:val="000000" w:themeColor="text1"/>
          <w:szCs w:val="24"/>
        </w:rPr>
      </w:pPr>
      <w:r w:rsidRPr="00654C14">
        <w:rPr>
          <w:rStyle w:val="DFS-brev"/>
          <w:rFonts w:ascii="Calibri" w:hAnsi="Calibri" w:cs="Calibri"/>
          <w:b/>
          <w:bCs/>
          <w:color w:val="000000" w:themeColor="text1"/>
          <w:szCs w:val="24"/>
        </w:rPr>
        <w:t>Projekt-ID</w:t>
      </w:r>
      <w:r w:rsidRPr="00654C14">
        <w:rPr>
          <w:rStyle w:val="DFS-brev"/>
          <w:rFonts w:ascii="Calibri" w:hAnsi="Calibri" w:cs="Calibri"/>
          <w:color w:val="000000" w:themeColor="text1"/>
          <w:szCs w:val="24"/>
        </w:rPr>
        <w:t xml:space="preserve">: </w:t>
      </w:r>
      <w:sdt>
        <w:sdtPr>
          <w:rPr>
            <w:rStyle w:val="DFS-brev"/>
            <w:rFonts w:ascii="Calibri" w:hAnsi="Calibri" w:cs="Calibri"/>
            <w:color w:val="000000" w:themeColor="text1"/>
            <w:szCs w:val="24"/>
          </w:rPr>
          <w:id w:val="1047495887"/>
          <w:placeholder>
            <w:docPart w:val="97E086670DB449D087D5B689CE2BCA12"/>
          </w:placeholder>
          <w:showingPlcHdr/>
          <w:text/>
        </w:sdtPr>
        <w:sdtEndPr>
          <w:rPr>
            <w:rStyle w:val="DFS-brev"/>
          </w:rPr>
        </w:sdtEndPr>
        <w:sdtContent>
          <w:r w:rsidRPr="00654C14">
            <w:rPr>
              <w:rStyle w:val="Pladsholdertekst"/>
              <w:rFonts w:ascii="Calibri" w:eastAsiaTheme="minorHAnsi" w:hAnsi="Calibri" w:cs="Calibri"/>
              <w:szCs w:val="24"/>
            </w:rPr>
            <w:t>Klik eller tryk her for at skrive tekst.</w:t>
          </w:r>
        </w:sdtContent>
      </w:sdt>
    </w:p>
    <w:p w14:paraId="2172EC31" w14:textId="77777777" w:rsidR="00654C14" w:rsidRPr="00654C14" w:rsidRDefault="00654C14" w:rsidP="00654C14">
      <w:pPr>
        <w:rPr>
          <w:rStyle w:val="DFS-brev"/>
          <w:rFonts w:ascii="Calibri" w:hAnsi="Calibri" w:cs="Calibri"/>
          <w:color w:val="000000" w:themeColor="text1"/>
          <w:szCs w:val="24"/>
        </w:rPr>
      </w:pPr>
      <w:r w:rsidRPr="00654C14">
        <w:rPr>
          <w:rStyle w:val="DFS-brev"/>
          <w:rFonts w:ascii="Calibri" w:hAnsi="Calibri" w:cs="Calibri"/>
          <w:b/>
          <w:bCs/>
          <w:color w:val="000000" w:themeColor="text1"/>
          <w:szCs w:val="24"/>
        </w:rPr>
        <w:t>Projekttitel</w:t>
      </w:r>
      <w:r w:rsidRPr="00654C14">
        <w:rPr>
          <w:rStyle w:val="DFS-brev"/>
          <w:rFonts w:ascii="Calibri" w:hAnsi="Calibri" w:cs="Calibri"/>
          <w:color w:val="000000" w:themeColor="text1"/>
          <w:szCs w:val="24"/>
        </w:rPr>
        <w:t xml:space="preserve">: </w:t>
      </w:r>
      <w:sdt>
        <w:sdtPr>
          <w:rPr>
            <w:rStyle w:val="DFS-brev"/>
            <w:rFonts w:ascii="Calibri" w:hAnsi="Calibri" w:cs="Calibri"/>
            <w:color w:val="000000" w:themeColor="text1"/>
            <w:szCs w:val="24"/>
          </w:rPr>
          <w:id w:val="1025136618"/>
          <w:placeholder>
            <w:docPart w:val="97E086670DB449D087D5B689CE2BCA12"/>
          </w:placeholder>
          <w:showingPlcHdr/>
          <w:text/>
        </w:sdtPr>
        <w:sdtEndPr>
          <w:rPr>
            <w:rStyle w:val="DFS-brev"/>
          </w:rPr>
        </w:sdtEndPr>
        <w:sdtContent>
          <w:r w:rsidRPr="00654C14">
            <w:rPr>
              <w:rStyle w:val="Pladsholdertekst"/>
              <w:rFonts w:ascii="Calibri" w:eastAsiaTheme="minorHAnsi" w:hAnsi="Calibri" w:cs="Calibri"/>
              <w:szCs w:val="24"/>
            </w:rPr>
            <w:t>Klik eller tryk her for at skrive tekst.</w:t>
          </w:r>
        </w:sdtContent>
      </w:sdt>
    </w:p>
    <w:p w14:paraId="50DBE5C6" w14:textId="77777777" w:rsidR="00654C14" w:rsidRPr="00654C14" w:rsidRDefault="00654C14" w:rsidP="00654C14">
      <w:pPr>
        <w:rPr>
          <w:rStyle w:val="DFS-brev"/>
          <w:rFonts w:ascii="Calibri" w:hAnsi="Calibri" w:cs="Calibri"/>
          <w:color w:val="000000" w:themeColor="text1"/>
          <w:szCs w:val="24"/>
        </w:rPr>
      </w:pPr>
      <w:r w:rsidRPr="00654C14">
        <w:rPr>
          <w:rStyle w:val="DFS-brev"/>
          <w:rFonts w:ascii="Calibri" w:hAnsi="Calibri" w:cs="Calibri"/>
          <w:b/>
          <w:bCs/>
          <w:color w:val="000000" w:themeColor="text1"/>
          <w:szCs w:val="24"/>
        </w:rPr>
        <w:t>Organisation</w:t>
      </w:r>
      <w:r w:rsidRPr="00654C14">
        <w:rPr>
          <w:rStyle w:val="DFS-brev"/>
          <w:rFonts w:ascii="Calibri" w:hAnsi="Calibri" w:cs="Calibri"/>
          <w:color w:val="000000" w:themeColor="text1"/>
          <w:szCs w:val="24"/>
        </w:rPr>
        <w:t xml:space="preserve">: </w:t>
      </w:r>
      <w:sdt>
        <w:sdtPr>
          <w:rPr>
            <w:rStyle w:val="DFS-brev"/>
            <w:rFonts w:ascii="Calibri" w:hAnsi="Calibri" w:cs="Calibri"/>
            <w:color w:val="000000" w:themeColor="text1"/>
            <w:szCs w:val="24"/>
          </w:rPr>
          <w:id w:val="-1633631414"/>
          <w:placeholder>
            <w:docPart w:val="97E086670DB449D087D5B689CE2BCA12"/>
          </w:placeholder>
          <w:showingPlcHdr/>
          <w:text/>
        </w:sdtPr>
        <w:sdtEndPr>
          <w:rPr>
            <w:rStyle w:val="DFS-brev"/>
          </w:rPr>
        </w:sdtEndPr>
        <w:sdtContent>
          <w:r w:rsidRPr="00654C14">
            <w:rPr>
              <w:rStyle w:val="Pladsholdertekst"/>
              <w:rFonts w:ascii="Calibri" w:eastAsiaTheme="minorHAnsi" w:hAnsi="Calibri" w:cs="Calibri"/>
              <w:szCs w:val="24"/>
            </w:rPr>
            <w:t>Klik eller tryk her for at skrive tekst.</w:t>
          </w:r>
        </w:sdtContent>
      </w:sdt>
    </w:p>
    <w:p w14:paraId="1F0AABD5" w14:textId="77777777" w:rsidR="00654C14" w:rsidRPr="00654C14" w:rsidRDefault="00654C14" w:rsidP="00654C14">
      <w:pPr>
        <w:rPr>
          <w:rStyle w:val="DFS-brev"/>
          <w:rFonts w:ascii="Calibri" w:hAnsi="Calibri" w:cs="Calibri"/>
          <w:color w:val="000000" w:themeColor="text1"/>
          <w:szCs w:val="24"/>
        </w:rPr>
      </w:pPr>
    </w:p>
    <w:p w14:paraId="776EC81E" w14:textId="77777777" w:rsidR="00654C14" w:rsidRPr="00654C14" w:rsidRDefault="00654C14" w:rsidP="00654C14">
      <w:pPr>
        <w:rPr>
          <w:rStyle w:val="DFS-brev"/>
          <w:rFonts w:ascii="Calibri" w:hAnsi="Calibri" w:cs="Calibri"/>
          <w:b/>
          <w:bCs/>
          <w:color w:val="000000" w:themeColor="text1"/>
          <w:szCs w:val="24"/>
        </w:rPr>
      </w:pPr>
      <w:r w:rsidRPr="00654C14">
        <w:rPr>
          <w:rStyle w:val="DFS-brev"/>
          <w:rFonts w:ascii="Calibri" w:hAnsi="Calibri" w:cs="Calibri"/>
          <w:b/>
          <w:bCs/>
          <w:color w:val="000000" w:themeColor="text1"/>
          <w:szCs w:val="24"/>
        </w:rPr>
        <w:t xml:space="preserve">Kort rapport/resumé, som kort fortæller om projektet, dets højdepunkter og resultater/aktiviteter. </w:t>
      </w:r>
    </w:p>
    <w:p w14:paraId="70001A83" w14:textId="77777777" w:rsidR="00654C14" w:rsidRPr="00654C14" w:rsidRDefault="00654C14" w:rsidP="00654C14">
      <w:pPr>
        <w:rPr>
          <w:rStyle w:val="DFS-brev"/>
          <w:rFonts w:ascii="Calibri" w:hAnsi="Calibri" w:cs="Calibri"/>
          <w:color w:val="000000" w:themeColor="text1"/>
          <w:szCs w:val="24"/>
        </w:rPr>
      </w:pPr>
      <w:r w:rsidRPr="00654C14">
        <w:rPr>
          <w:rStyle w:val="DFS-brev"/>
          <w:rFonts w:ascii="Calibri" w:hAnsi="Calibri" w:cs="Calibri"/>
          <w:color w:val="000000" w:themeColor="text1"/>
          <w:szCs w:val="24"/>
        </w:rPr>
        <w:t xml:space="preserve">(max 1 side – må også gerne vedhæftes separat.)  </w:t>
      </w:r>
    </w:p>
    <w:p w14:paraId="4F05F7EB" w14:textId="77777777" w:rsidR="00654C14" w:rsidRPr="00654C14" w:rsidRDefault="00654C14" w:rsidP="00654C14">
      <w:pPr>
        <w:rPr>
          <w:rStyle w:val="DFS-brev"/>
          <w:rFonts w:ascii="Calibri" w:hAnsi="Calibri" w:cs="Calibri"/>
          <w:color w:val="000000" w:themeColor="text1"/>
          <w:szCs w:val="24"/>
        </w:rPr>
      </w:pPr>
    </w:p>
    <w:p w14:paraId="3304D49A" w14:textId="77777777" w:rsidR="00654C14" w:rsidRPr="00654C14" w:rsidRDefault="00165F8F" w:rsidP="00654C14">
      <w:pPr>
        <w:rPr>
          <w:rStyle w:val="DFS-brev"/>
          <w:rFonts w:ascii="Calibri" w:hAnsi="Calibri" w:cs="Calibri"/>
          <w:color w:val="000000" w:themeColor="text1"/>
          <w:szCs w:val="24"/>
        </w:rPr>
      </w:pPr>
      <w:sdt>
        <w:sdtPr>
          <w:rPr>
            <w:rStyle w:val="DFS-brev"/>
            <w:rFonts w:ascii="Calibri" w:hAnsi="Calibri" w:cs="Calibri"/>
            <w:color w:val="000000" w:themeColor="text1"/>
            <w:szCs w:val="24"/>
          </w:rPr>
          <w:id w:val="1815832273"/>
          <w:placeholder>
            <w:docPart w:val="97E086670DB449D087D5B689CE2BCA12"/>
          </w:placeholder>
          <w:showingPlcHdr/>
          <w:text/>
        </w:sdtPr>
        <w:sdtEndPr>
          <w:rPr>
            <w:rStyle w:val="DFS-brev"/>
          </w:rPr>
        </w:sdtEndPr>
        <w:sdtContent>
          <w:r w:rsidR="00654C14" w:rsidRPr="00654C14">
            <w:rPr>
              <w:rStyle w:val="Pladsholdertekst"/>
              <w:rFonts w:ascii="Calibri" w:eastAsiaTheme="minorHAnsi" w:hAnsi="Calibri" w:cs="Calibri"/>
              <w:szCs w:val="24"/>
            </w:rPr>
            <w:t>Klik eller tryk her for at skrive tekst.</w:t>
          </w:r>
        </w:sdtContent>
      </w:sdt>
    </w:p>
    <w:p w14:paraId="5B5CF6CE" w14:textId="77777777" w:rsidR="00654C14" w:rsidRPr="00654C14" w:rsidRDefault="00654C14" w:rsidP="00654C14">
      <w:pPr>
        <w:rPr>
          <w:rStyle w:val="DFS-brev"/>
          <w:rFonts w:ascii="Calibri" w:hAnsi="Calibri" w:cs="Calibri"/>
          <w:color w:val="000000" w:themeColor="text1"/>
          <w:szCs w:val="24"/>
        </w:rPr>
      </w:pPr>
    </w:p>
    <w:p w14:paraId="18751507" w14:textId="77777777" w:rsidR="00654C14" w:rsidRPr="00654C14" w:rsidRDefault="00654C14" w:rsidP="00654C14">
      <w:pPr>
        <w:rPr>
          <w:rStyle w:val="DFS-brev"/>
          <w:rFonts w:ascii="Calibri" w:hAnsi="Calibri" w:cs="Calibri"/>
          <w:b/>
          <w:bCs/>
          <w:color w:val="000000" w:themeColor="text1"/>
          <w:szCs w:val="24"/>
        </w:rPr>
      </w:pPr>
      <w:r w:rsidRPr="00654C14">
        <w:rPr>
          <w:rStyle w:val="DFS-brev"/>
          <w:rFonts w:ascii="Calibri" w:hAnsi="Calibri" w:cs="Calibri"/>
          <w:b/>
          <w:bCs/>
          <w:color w:val="000000" w:themeColor="text1"/>
          <w:szCs w:val="24"/>
        </w:rPr>
        <w:t xml:space="preserve">Øvrig rapportering:  </w:t>
      </w:r>
    </w:p>
    <w:p w14:paraId="5EB47F5D" w14:textId="77777777" w:rsidR="00654C14" w:rsidRPr="00654C14" w:rsidRDefault="00654C14" w:rsidP="00654C14">
      <w:pPr>
        <w:rPr>
          <w:rFonts w:ascii="Calibri" w:hAnsi="Calibri" w:cs="Calibri"/>
          <w:b/>
          <w:bCs/>
          <w:color w:val="000000" w:themeColor="text1"/>
          <w:szCs w:val="24"/>
        </w:rPr>
      </w:pPr>
    </w:p>
    <w:p w14:paraId="4D86FA1C" w14:textId="77777777" w:rsidR="00654C14" w:rsidRPr="00654C14" w:rsidRDefault="00654C14" w:rsidP="00654C14">
      <w:pPr>
        <w:rPr>
          <w:rFonts w:ascii="Calibri" w:hAnsi="Calibri" w:cs="Calibri"/>
          <w:b/>
          <w:bCs/>
          <w:color w:val="000000" w:themeColor="text1"/>
          <w:szCs w:val="24"/>
        </w:rPr>
      </w:pPr>
      <w:r w:rsidRPr="00654C14">
        <w:rPr>
          <w:rFonts w:ascii="Calibri" w:hAnsi="Calibri" w:cs="Calibri"/>
          <w:b/>
          <w:bCs/>
          <w:color w:val="000000" w:themeColor="text1"/>
          <w:szCs w:val="24"/>
        </w:rPr>
        <w:t xml:space="preserve">1: Har der været afvigelser i indhold/produkt, plan, budget eller andet i projektet, i </w:t>
      </w:r>
      <w:proofErr w:type="spellStart"/>
      <w:r w:rsidRPr="00654C14">
        <w:rPr>
          <w:rFonts w:ascii="Calibri" w:hAnsi="Calibri" w:cs="Calibri"/>
          <w:b/>
          <w:bCs/>
          <w:color w:val="000000" w:themeColor="text1"/>
          <w:szCs w:val="24"/>
        </w:rPr>
        <w:t>fht</w:t>
      </w:r>
      <w:proofErr w:type="spellEnd"/>
      <w:r w:rsidRPr="00654C14">
        <w:rPr>
          <w:rFonts w:ascii="Calibri" w:hAnsi="Calibri" w:cs="Calibri"/>
          <w:b/>
          <w:bCs/>
          <w:color w:val="000000" w:themeColor="text1"/>
          <w:szCs w:val="24"/>
        </w:rPr>
        <w:t xml:space="preserve">. det I havde søgt om? </w:t>
      </w:r>
    </w:p>
    <w:p w14:paraId="4E35F085" w14:textId="77777777" w:rsidR="00654C14" w:rsidRPr="00654C14" w:rsidRDefault="00654C14" w:rsidP="00654C14">
      <w:pPr>
        <w:rPr>
          <w:rFonts w:ascii="Calibri" w:hAnsi="Calibri" w:cs="Calibri"/>
          <w:color w:val="000000" w:themeColor="text1"/>
          <w:szCs w:val="24"/>
        </w:rPr>
      </w:pPr>
    </w:p>
    <w:p w14:paraId="0658EAD2" w14:textId="77777777" w:rsidR="00654C14" w:rsidRPr="00654C14" w:rsidRDefault="00165F8F" w:rsidP="00654C14">
      <w:pPr>
        <w:rPr>
          <w:rFonts w:ascii="Calibri" w:hAnsi="Calibri" w:cs="Calibri"/>
          <w:color w:val="000000" w:themeColor="text1"/>
          <w:szCs w:val="24"/>
        </w:rPr>
      </w:pPr>
      <w:sdt>
        <w:sdtPr>
          <w:rPr>
            <w:rFonts w:ascii="Calibri" w:hAnsi="Calibri" w:cs="Calibri"/>
            <w:color w:val="000000" w:themeColor="text1"/>
            <w:szCs w:val="24"/>
          </w:rPr>
          <w:id w:val="42284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C14" w:rsidRPr="00654C14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="00654C14" w:rsidRPr="00654C14">
        <w:rPr>
          <w:rFonts w:ascii="Calibri" w:hAnsi="Calibri" w:cs="Calibri"/>
          <w:color w:val="000000" w:themeColor="text1"/>
          <w:szCs w:val="24"/>
        </w:rPr>
        <w:t xml:space="preserve"> Ja</w:t>
      </w:r>
    </w:p>
    <w:p w14:paraId="1C353F3A" w14:textId="77777777" w:rsidR="00654C14" w:rsidRPr="00654C14" w:rsidRDefault="00165F8F" w:rsidP="00654C14">
      <w:pPr>
        <w:rPr>
          <w:rFonts w:ascii="Calibri" w:hAnsi="Calibri" w:cs="Calibri"/>
          <w:color w:val="000000" w:themeColor="text1"/>
          <w:szCs w:val="24"/>
        </w:rPr>
      </w:pPr>
      <w:sdt>
        <w:sdtPr>
          <w:rPr>
            <w:rFonts w:ascii="Calibri" w:hAnsi="Calibri" w:cs="Calibri"/>
            <w:color w:val="000000" w:themeColor="text1"/>
            <w:szCs w:val="24"/>
          </w:rPr>
          <w:id w:val="-44962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C14" w:rsidRPr="00654C14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="00654C14" w:rsidRPr="00654C14">
        <w:rPr>
          <w:rFonts w:ascii="Calibri" w:hAnsi="Calibri" w:cs="Calibri"/>
          <w:color w:val="000000" w:themeColor="text1"/>
          <w:szCs w:val="24"/>
        </w:rPr>
        <w:t xml:space="preserve"> Nej</w:t>
      </w:r>
    </w:p>
    <w:p w14:paraId="41C74BBE" w14:textId="77777777" w:rsidR="00654C14" w:rsidRPr="00654C14" w:rsidRDefault="00654C14" w:rsidP="00654C14">
      <w:pPr>
        <w:rPr>
          <w:rFonts w:ascii="Calibri" w:hAnsi="Calibri" w:cs="Calibri"/>
          <w:color w:val="000000" w:themeColor="text1"/>
          <w:szCs w:val="24"/>
        </w:rPr>
      </w:pPr>
    </w:p>
    <w:p w14:paraId="15B1904B" w14:textId="77777777" w:rsidR="00654C14" w:rsidRPr="00654C14" w:rsidRDefault="00654C14" w:rsidP="00654C14">
      <w:pPr>
        <w:rPr>
          <w:rFonts w:ascii="Calibri" w:hAnsi="Calibri" w:cs="Calibri"/>
          <w:b/>
          <w:bCs/>
          <w:color w:val="000000" w:themeColor="text1"/>
          <w:szCs w:val="24"/>
        </w:rPr>
      </w:pPr>
      <w:r w:rsidRPr="00654C14">
        <w:rPr>
          <w:rFonts w:ascii="Calibri" w:hAnsi="Calibri" w:cs="Calibri"/>
          <w:b/>
          <w:bCs/>
          <w:color w:val="000000" w:themeColor="text1"/>
          <w:szCs w:val="24"/>
        </w:rPr>
        <w:t>1a: Har i meddelt DFS dette tidligere?</w:t>
      </w:r>
    </w:p>
    <w:p w14:paraId="57F93FAC" w14:textId="77777777" w:rsidR="00654C14" w:rsidRPr="00654C14" w:rsidRDefault="00165F8F" w:rsidP="00654C14">
      <w:pPr>
        <w:rPr>
          <w:rFonts w:ascii="Calibri" w:hAnsi="Calibri" w:cs="Calibri"/>
          <w:color w:val="000000" w:themeColor="text1"/>
          <w:szCs w:val="24"/>
        </w:rPr>
      </w:pPr>
      <w:sdt>
        <w:sdtPr>
          <w:rPr>
            <w:rFonts w:ascii="Calibri" w:hAnsi="Calibri" w:cs="Calibri"/>
            <w:color w:val="000000" w:themeColor="text1"/>
            <w:szCs w:val="24"/>
          </w:rPr>
          <w:id w:val="135800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C14" w:rsidRPr="00654C14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="00654C14" w:rsidRPr="00654C14">
        <w:rPr>
          <w:rFonts w:ascii="Calibri" w:hAnsi="Calibri" w:cs="Calibri"/>
          <w:color w:val="000000" w:themeColor="text1"/>
          <w:szCs w:val="24"/>
        </w:rPr>
        <w:t xml:space="preserve"> Ja </w:t>
      </w:r>
    </w:p>
    <w:p w14:paraId="100C8CB1" w14:textId="77777777" w:rsidR="00654C14" w:rsidRPr="00654C14" w:rsidRDefault="00165F8F" w:rsidP="00654C14">
      <w:pPr>
        <w:rPr>
          <w:rFonts w:ascii="Calibri" w:hAnsi="Calibri" w:cs="Calibri"/>
          <w:color w:val="000000" w:themeColor="text1"/>
          <w:szCs w:val="24"/>
        </w:rPr>
      </w:pPr>
      <w:sdt>
        <w:sdtPr>
          <w:rPr>
            <w:rFonts w:ascii="Calibri" w:hAnsi="Calibri" w:cs="Calibri"/>
            <w:color w:val="000000" w:themeColor="text1"/>
            <w:szCs w:val="24"/>
          </w:rPr>
          <w:id w:val="69959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C14" w:rsidRPr="00654C14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="00654C14" w:rsidRPr="00654C14">
        <w:rPr>
          <w:rFonts w:ascii="Calibri" w:hAnsi="Calibri" w:cs="Calibri"/>
          <w:color w:val="000000" w:themeColor="text1"/>
          <w:szCs w:val="24"/>
        </w:rPr>
        <w:t xml:space="preserve"> Nej</w:t>
      </w:r>
    </w:p>
    <w:p w14:paraId="4C7E28A8" w14:textId="77777777" w:rsidR="00654C14" w:rsidRPr="00654C14" w:rsidRDefault="00654C14" w:rsidP="00654C14">
      <w:pPr>
        <w:rPr>
          <w:rFonts w:ascii="Calibri" w:hAnsi="Calibri" w:cs="Calibri"/>
          <w:color w:val="000000" w:themeColor="text1"/>
          <w:szCs w:val="24"/>
        </w:rPr>
      </w:pPr>
    </w:p>
    <w:p w14:paraId="1EEAA461" w14:textId="77777777" w:rsidR="00654C14" w:rsidRPr="00654C14" w:rsidRDefault="00654C14" w:rsidP="00654C14">
      <w:pPr>
        <w:rPr>
          <w:rFonts w:ascii="Calibri" w:hAnsi="Calibri" w:cs="Calibri"/>
          <w:b/>
          <w:bCs/>
          <w:color w:val="000000" w:themeColor="text1"/>
          <w:szCs w:val="24"/>
        </w:rPr>
      </w:pPr>
      <w:r w:rsidRPr="00654C14">
        <w:rPr>
          <w:rFonts w:ascii="Calibri" w:hAnsi="Calibri" w:cs="Calibri"/>
          <w:b/>
          <w:bCs/>
          <w:color w:val="000000" w:themeColor="text1"/>
          <w:szCs w:val="24"/>
        </w:rPr>
        <w:t>1b: I så fald hvilke afvigelser og hvorfor (kort)?</w:t>
      </w:r>
    </w:p>
    <w:p w14:paraId="2AB0CD92" w14:textId="77777777" w:rsidR="00654C14" w:rsidRPr="00654C14" w:rsidRDefault="00654C14" w:rsidP="00654C14">
      <w:pPr>
        <w:rPr>
          <w:rFonts w:ascii="Calibri" w:hAnsi="Calibri" w:cs="Calibri"/>
          <w:color w:val="000000" w:themeColor="text1"/>
          <w:szCs w:val="24"/>
        </w:rPr>
      </w:pPr>
      <w:r w:rsidRPr="00654C14">
        <w:rPr>
          <w:rFonts w:ascii="Calibri" w:hAnsi="Calibri" w:cs="Calibri"/>
          <w:color w:val="000000" w:themeColor="text1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Cs w:val="24"/>
          </w:rPr>
          <w:id w:val="1568920816"/>
          <w:placeholder>
            <w:docPart w:val="97E086670DB449D087D5B689CE2BCA12"/>
          </w:placeholder>
          <w:showingPlcHdr/>
          <w:text/>
        </w:sdtPr>
        <w:sdtEndPr/>
        <w:sdtContent>
          <w:r w:rsidRPr="00654C14">
            <w:rPr>
              <w:rStyle w:val="Pladsholdertekst"/>
              <w:rFonts w:ascii="Calibri" w:eastAsiaTheme="minorHAnsi" w:hAnsi="Calibri" w:cs="Calibri"/>
              <w:szCs w:val="24"/>
            </w:rPr>
            <w:t>Klik eller tryk her for at skrive tekst.</w:t>
          </w:r>
        </w:sdtContent>
      </w:sdt>
    </w:p>
    <w:p w14:paraId="5BCB1395" w14:textId="77777777" w:rsidR="00654C14" w:rsidRPr="00654C14" w:rsidRDefault="00654C14" w:rsidP="00654C14">
      <w:pPr>
        <w:rPr>
          <w:rFonts w:ascii="Calibri" w:hAnsi="Calibri" w:cs="Calibri"/>
          <w:color w:val="000000" w:themeColor="text1"/>
          <w:szCs w:val="24"/>
        </w:rPr>
      </w:pPr>
    </w:p>
    <w:p w14:paraId="18BB2827" w14:textId="77777777" w:rsidR="00654C14" w:rsidRPr="00654C14" w:rsidRDefault="00654C14" w:rsidP="00654C14">
      <w:pPr>
        <w:rPr>
          <w:rFonts w:ascii="Calibri" w:hAnsi="Calibri" w:cs="Calibri"/>
          <w:b/>
          <w:bCs/>
          <w:color w:val="000000" w:themeColor="text1"/>
          <w:szCs w:val="24"/>
        </w:rPr>
      </w:pPr>
      <w:r w:rsidRPr="00654C14">
        <w:rPr>
          <w:rFonts w:ascii="Calibri" w:hAnsi="Calibri" w:cs="Calibri"/>
          <w:b/>
          <w:bCs/>
          <w:color w:val="000000" w:themeColor="text1"/>
          <w:szCs w:val="24"/>
        </w:rPr>
        <w:t>2: Nåede I de kvalitetsmål/succeskriterier, I havde for aktiviteten/projektet, jf. ansøgningen?</w:t>
      </w:r>
    </w:p>
    <w:p w14:paraId="5F001EA8" w14:textId="77777777" w:rsidR="00654C14" w:rsidRPr="00654C14" w:rsidRDefault="00654C14" w:rsidP="00654C14">
      <w:pPr>
        <w:rPr>
          <w:rFonts w:ascii="Calibri" w:hAnsi="Calibri" w:cs="Calibri"/>
          <w:color w:val="000000" w:themeColor="text1"/>
          <w:szCs w:val="24"/>
        </w:rPr>
      </w:pPr>
    </w:p>
    <w:p w14:paraId="22A4FF9B" w14:textId="77777777" w:rsidR="00654C14" w:rsidRPr="00654C14" w:rsidRDefault="00165F8F" w:rsidP="00654C14">
      <w:pPr>
        <w:rPr>
          <w:rFonts w:ascii="Calibri" w:hAnsi="Calibri" w:cs="Calibri"/>
          <w:color w:val="000000" w:themeColor="text1"/>
          <w:szCs w:val="24"/>
        </w:rPr>
      </w:pPr>
      <w:sdt>
        <w:sdtPr>
          <w:rPr>
            <w:rFonts w:ascii="Calibri" w:hAnsi="Calibri" w:cs="Calibri"/>
            <w:color w:val="000000" w:themeColor="text1"/>
            <w:szCs w:val="24"/>
          </w:rPr>
          <w:id w:val="119735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C14" w:rsidRPr="00654C14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="00654C14" w:rsidRPr="00654C14">
        <w:rPr>
          <w:rFonts w:ascii="Calibri" w:hAnsi="Calibri" w:cs="Calibri"/>
          <w:color w:val="000000" w:themeColor="text1"/>
          <w:szCs w:val="24"/>
        </w:rPr>
        <w:t xml:space="preserve"> Over forventning</w:t>
      </w:r>
    </w:p>
    <w:p w14:paraId="2EEE985A" w14:textId="77777777" w:rsidR="00654C14" w:rsidRPr="00654C14" w:rsidRDefault="00165F8F" w:rsidP="00654C14">
      <w:pPr>
        <w:rPr>
          <w:rFonts w:ascii="Calibri" w:hAnsi="Calibri" w:cs="Calibri"/>
          <w:color w:val="000000" w:themeColor="text1"/>
          <w:szCs w:val="24"/>
        </w:rPr>
      </w:pPr>
      <w:sdt>
        <w:sdtPr>
          <w:rPr>
            <w:rFonts w:ascii="Calibri" w:hAnsi="Calibri" w:cs="Calibri"/>
            <w:color w:val="000000" w:themeColor="text1"/>
            <w:szCs w:val="24"/>
          </w:rPr>
          <w:id w:val="138020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C14" w:rsidRPr="00654C14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="00654C14" w:rsidRPr="00654C14">
        <w:rPr>
          <w:rFonts w:ascii="Calibri" w:hAnsi="Calibri" w:cs="Calibri"/>
          <w:color w:val="000000" w:themeColor="text1"/>
          <w:szCs w:val="24"/>
        </w:rPr>
        <w:t xml:space="preserve"> Tilfredsstillende</w:t>
      </w:r>
    </w:p>
    <w:p w14:paraId="125793A2" w14:textId="77777777" w:rsidR="00654C14" w:rsidRPr="00654C14" w:rsidRDefault="00165F8F" w:rsidP="00654C14">
      <w:pPr>
        <w:rPr>
          <w:rFonts w:ascii="Calibri" w:hAnsi="Calibri" w:cs="Calibri"/>
          <w:color w:val="000000" w:themeColor="text1"/>
          <w:szCs w:val="24"/>
        </w:rPr>
      </w:pPr>
      <w:sdt>
        <w:sdtPr>
          <w:rPr>
            <w:rFonts w:ascii="Calibri" w:hAnsi="Calibri" w:cs="Calibri"/>
            <w:color w:val="000000" w:themeColor="text1"/>
            <w:szCs w:val="24"/>
          </w:rPr>
          <w:id w:val="-113325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C14" w:rsidRPr="00654C14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="00654C14" w:rsidRPr="00654C14">
        <w:rPr>
          <w:rFonts w:ascii="Calibri" w:hAnsi="Calibri" w:cs="Calibri"/>
          <w:color w:val="000000" w:themeColor="text1"/>
          <w:szCs w:val="24"/>
        </w:rPr>
        <w:t xml:space="preserve"> I mindre grad</w:t>
      </w:r>
    </w:p>
    <w:p w14:paraId="44C766A6" w14:textId="77777777" w:rsidR="00654C14" w:rsidRPr="00654C14" w:rsidRDefault="00165F8F" w:rsidP="00654C14">
      <w:pPr>
        <w:rPr>
          <w:rFonts w:ascii="Calibri" w:hAnsi="Calibri" w:cs="Calibri"/>
          <w:color w:val="000000" w:themeColor="text1"/>
          <w:szCs w:val="24"/>
        </w:rPr>
      </w:pPr>
      <w:sdt>
        <w:sdtPr>
          <w:rPr>
            <w:rFonts w:ascii="Calibri" w:hAnsi="Calibri" w:cs="Calibri"/>
            <w:color w:val="000000" w:themeColor="text1"/>
            <w:szCs w:val="24"/>
          </w:rPr>
          <w:id w:val="18656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C14" w:rsidRPr="00654C14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="00654C14" w:rsidRPr="00654C14">
        <w:rPr>
          <w:rFonts w:ascii="Calibri" w:hAnsi="Calibri" w:cs="Calibri"/>
          <w:color w:val="000000" w:themeColor="text1"/>
          <w:szCs w:val="24"/>
        </w:rPr>
        <w:t xml:space="preserve"> Slet ikke</w:t>
      </w:r>
    </w:p>
    <w:p w14:paraId="30B9BC02" w14:textId="77777777" w:rsidR="00654C14" w:rsidRPr="00654C14" w:rsidRDefault="00654C14" w:rsidP="00654C14">
      <w:pPr>
        <w:rPr>
          <w:rFonts w:ascii="Calibri" w:hAnsi="Calibri" w:cs="Calibri"/>
          <w:color w:val="000000" w:themeColor="text1"/>
          <w:szCs w:val="24"/>
        </w:rPr>
      </w:pPr>
    </w:p>
    <w:p w14:paraId="606E5A10" w14:textId="77777777" w:rsidR="00654C14" w:rsidRPr="00654C14" w:rsidRDefault="00654C14" w:rsidP="00654C14">
      <w:pPr>
        <w:rPr>
          <w:rFonts w:ascii="Calibri" w:hAnsi="Calibri" w:cs="Calibri"/>
          <w:color w:val="000000" w:themeColor="text1"/>
          <w:szCs w:val="24"/>
        </w:rPr>
      </w:pPr>
      <w:r w:rsidRPr="00654C14">
        <w:rPr>
          <w:rFonts w:ascii="Calibri" w:hAnsi="Calibri" w:cs="Calibri"/>
          <w:i/>
          <w:iCs/>
          <w:color w:val="000000" w:themeColor="text1"/>
          <w:szCs w:val="24"/>
        </w:rPr>
        <w:t>2a: Uddyb gerne:</w:t>
      </w:r>
      <w:r w:rsidRPr="00654C14">
        <w:rPr>
          <w:rFonts w:ascii="Calibri" w:hAnsi="Calibri" w:cs="Calibri"/>
          <w:color w:val="000000" w:themeColor="text1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Cs w:val="24"/>
          </w:rPr>
          <w:id w:val="-421789016"/>
          <w:placeholder>
            <w:docPart w:val="97E086670DB449D087D5B689CE2BCA12"/>
          </w:placeholder>
          <w:showingPlcHdr/>
          <w:text/>
        </w:sdtPr>
        <w:sdtEndPr/>
        <w:sdtContent>
          <w:r w:rsidRPr="00654C14">
            <w:rPr>
              <w:rStyle w:val="Pladsholdertekst"/>
              <w:rFonts w:ascii="Calibri" w:eastAsiaTheme="minorHAnsi" w:hAnsi="Calibri" w:cs="Calibri"/>
              <w:szCs w:val="24"/>
            </w:rPr>
            <w:t>Klik eller tryk her for at skrive tekst.</w:t>
          </w:r>
        </w:sdtContent>
      </w:sdt>
    </w:p>
    <w:p w14:paraId="048200A4" w14:textId="77777777" w:rsidR="00654C14" w:rsidRPr="00654C14" w:rsidRDefault="00654C14" w:rsidP="00654C14">
      <w:pPr>
        <w:rPr>
          <w:rFonts w:ascii="Calibri" w:hAnsi="Calibri" w:cs="Calibri"/>
          <w:color w:val="000000" w:themeColor="text1"/>
          <w:szCs w:val="24"/>
        </w:rPr>
      </w:pPr>
    </w:p>
    <w:p w14:paraId="0A5F4B7A" w14:textId="77777777" w:rsidR="00654C14" w:rsidRPr="00654C14" w:rsidRDefault="00654C14" w:rsidP="00654C14">
      <w:pPr>
        <w:rPr>
          <w:rFonts w:ascii="Calibri" w:hAnsi="Calibri" w:cs="Calibri"/>
          <w:b/>
          <w:bCs/>
          <w:color w:val="000000" w:themeColor="text1"/>
          <w:szCs w:val="24"/>
        </w:rPr>
      </w:pPr>
    </w:p>
    <w:p w14:paraId="04DF4E22" w14:textId="77777777" w:rsidR="00654C14" w:rsidRPr="00654C14" w:rsidRDefault="00654C14" w:rsidP="00654C14">
      <w:pPr>
        <w:rPr>
          <w:rFonts w:ascii="Calibri" w:hAnsi="Calibri" w:cs="Calibri"/>
          <w:b/>
          <w:bCs/>
          <w:color w:val="000000" w:themeColor="text1"/>
          <w:szCs w:val="24"/>
        </w:rPr>
      </w:pPr>
    </w:p>
    <w:p w14:paraId="05C5146B" w14:textId="77777777" w:rsidR="00654C14" w:rsidRPr="00654C14" w:rsidRDefault="00654C14" w:rsidP="00654C14">
      <w:pPr>
        <w:rPr>
          <w:rFonts w:ascii="Calibri" w:hAnsi="Calibri" w:cs="Calibri"/>
          <w:b/>
          <w:bCs/>
          <w:color w:val="000000" w:themeColor="text1"/>
          <w:szCs w:val="24"/>
        </w:rPr>
      </w:pPr>
    </w:p>
    <w:p w14:paraId="74AD0AD5" w14:textId="77777777" w:rsidR="00654C14" w:rsidRPr="00654C14" w:rsidRDefault="00654C14" w:rsidP="00654C14">
      <w:pPr>
        <w:rPr>
          <w:rFonts w:ascii="Calibri" w:hAnsi="Calibri" w:cs="Calibri"/>
          <w:b/>
          <w:bCs/>
          <w:color w:val="000000" w:themeColor="text1"/>
          <w:szCs w:val="24"/>
        </w:rPr>
      </w:pPr>
    </w:p>
    <w:p w14:paraId="2D8595E6" w14:textId="77777777" w:rsidR="00654C14" w:rsidRPr="00654C14" w:rsidRDefault="00654C14" w:rsidP="00654C14">
      <w:pPr>
        <w:rPr>
          <w:rFonts w:ascii="Calibri" w:hAnsi="Calibri" w:cs="Calibri"/>
          <w:color w:val="000000" w:themeColor="text1"/>
          <w:szCs w:val="24"/>
        </w:rPr>
      </w:pPr>
      <w:r w:rsidRPr="00654C14">
        <w:rPr>
          <w:rFonts w:ascii="Calibri" w:hAnsi="Calibri" w:cs="Calibri"/>
          <w:b/>
          <w:bCs/>
          <w:color w:val="000000" w:themeColor="text1"/>
          <w:szCs w:val="24"/>
        </w:rPr>
        <w:t>3: Nåede I de aktivitetsmål, I havde sat jer?</w:t>
      </w:r>
      <w:r w:rsidRPr="00654C14">
        <w:rPr>
          <w:rFonts w:ascii="Calibri" w:hAnsi="Calibri" w:cs="Calibri"/>
          <w:color w:val="000000" w:themeColor="text1"/>
          <w:szCs w:val="24"/>
        </w:rPr>
        <w:t xml:space="preserve"> (1 x pr. linje)</w:t>
      </w:r>
    </w:p>
    <w:tbl>
      <w:tblPr>
        <w:tblStyle w:val="Tabel-Gitter"/>
        <w:tblpPr w:leftFromText="141" w:rightFromText="141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54C14" w:rsidRPr="00654C14" w14:paraId="60B46328" w14:textId="77777777" w:rsidTr="009F6BC6">
        <w:tc>
          <w:tcPr>
            <w:tcW w:w="1803" w:type="dxa"/>
          </w:tcPr>
          <w:p w14:paraId="78D47098" w14:textId="77777777" w:rsidR="00654C14" w:rsidRPr="00654C14" w:rsidRDefault="00654C14" w:rsidP="009F6BC6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803" w:type="dxa"/>
          </w:tcPr>
          <w:p w14:paraId="08F06179" w14:textId="77777777" w:rsidR="00654C14" w:rsidRPr="00654C14" w:rsidRDefault="00654C14" w:rsidP="009F6BC6">
            <w:pPr>
              <w:rPr>
                <w:rFonts w:ascii="Calibri" w:hAnsi="Calibri" w:cs="Calibri"/>
                <w:szCs w:val="24"/>
              </w:rPr>
            </w:pPr>
            <w:r w:rsidRPr="00654C14">
              <w:rPr>
                <w:rFonts w:ascii="Calibri" w:hAnsi="Calibri" w:cs="Calibri"/>
                <w:szCs w:val="24"/>
              </w:rPr>
              <w:t>Over forventning</w:t>
            </w:r>
          </w:p>
        </w:tc>
        <w:tc>
          <w:tcPr>
            <w:tcW w:w="1803" w:type="dxa"/>
          </w:tcPr>
          <w:p w14:paraId="08D801F4" w14:textId="77777777" w:rsidR="00654C14" w:rsidRPr="00654C14" w:rsidRDefault="00654C14" w:rsidP="009F6BC6">
            <w:pPr>
              <w:rPr>
                <w:rFonts w:ascii="Calibri" w:hAnsi="Calibri" w:cs="Calibri"/>
                <w:szCs w:val="24"/>
              </w:rPr>
            </w:pPr>
            <w:r w:rsidRPr="00654C14">
              <w:rPr>
                <w:rFonts w:ascii="Calibri" w:hAnsi="Calibri" w:cs="Calibri"/>
                <w:szCs w:val="24"/>
              </w:rPr>
              <w:t>Tilfredsstillende</w:t>
            </w:r>
          </w:p>
        </w:tc>
        <w:tc>
          <w:tcPr>
            <w:tcW w:w="1803" w:type="dxa"/>
          </w:tcPr>
          <w:p w14:paraId="61CF9A72" w14:textId="77777777" w:rsidR="00654C14" w:rsidRPr="00654C14" w:rsidRDefault="00654C14" w:rsidP="009F6BC6">
            <w:pPr>
              <w:rPr>
                <w:rFonts w:ascii="Calibri" w:hAnsi="Calibri" w:cs="Calibri"/>
                <w:szCs w:val="24"/>
              </w:rPr>
            </w:pPr>
            <w:r w:rsidRPr="00654C14">
              <w:rPr>
                <w:rFonts w:ascii="Calibri" w:hAnsi="Calibri" w:cs="Calibri"/>
                <w:szCs w:val="24"/>
              </w:rPr>
              <w:t>I mindre grad</w:t>
            </w:r>
          </w:p>
        </w:tc>
        <w:tc>
          <w:tcPr>
            <w:tcW w:w="1804" w:type="dxa"/>
          </w:tcPr>
          <w:p w14:paraId="7464F914" w14:textId="77777777" w:rsidR="00654C14" w:rsidRPr="00654C14" w:rsidRDefault="00654C14" w:rsidP="009F6BC6">
            <w:pPr>
              <w:rPr>
                <w:rFonts w:ascii="Calibri" w:hAnsi="Calibri" w:cs="Calibri"/>
                <w:szCs w:val="24"/>
              </w:rPr>
            </w:pPr>
            <w:r w:rsidRPr="00654C14">
              <w:rPr>
                <w:rFonts w:ascii="Calibri" w:hAnsi="Calibri" w:cs="Calibri"/>
                <w:szCs w:val="24"/>
              </w:rPr>
              <w:t>Slet ikke</w:t>
            </w:r>
          </w:p>
        </w:tc>
      </w:tr>
      <w:tr w:rsidR="00654C14" w:rsidRPr="00654C14" w14:paraId="0D2380B9" w14:textId="77777777" w:rsidTr="009F6BC6">
        <w:tc>
          <w:tcPr>
            <w:tcW w:w="1803" w:type="dxa"/>
          </w:tcPr>
          <w:p w14:paraId="034CEF25" w14:textId="77777777" w:rsidR="00654C14" w:rsidRPr="00654C14" w:rsidRDefault="00654C14" w:rsidP="009F6BC6">
            <w:pPr>
              <w:rPr>
                <w:rFonts w:ascii="Calibri" w:hAnsi="Calibri" w:cs="Calibri"/>
                <w:szCs w:val="24"/>
              </w:rPr>
            </w:pPr>
            <w:r w:rsidRPr="00654C14">
              <w:rPr>
                <w:rFonts w:ascii="Calibri" w:hAnsi="Calibri" w:cs="Calibri"/>
                <w:szCs w:val="24"/>
              </w:rPr>
              <w:t>Antal aktiviteter</w:t>
            </w:r>
          </w:p>
        </w:tc>
        <w:sdt>
          <w:sdtPr>
            <w:rPr>
              <w:rFonts w:ascii="Calibri" w:hAnsi="Calibri" w:cs="Calibri"/>
              <w:szCs w:val="24"/>
            </w:rPr>
            <w:id w:val="408044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3" w:type="dxa"/>
              </w:tcPr>
              <w:p w14:paraId="397F0A5A" w14:textId="77777777" w:rsidR="00654C14" w:rsidRPr="00654C14" w:rsidRDefault="00654C14" w:rsidP="009F6BC6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654C1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Cs w:val="24"/>
            </w:rPr>
            <w:id w:val="-70001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3" w:type="dxa"/>
              </w:tcPr>
              <w:p w14:paraId="59BCE31B" w14:textId="77777777" w:rsidR="00654C14" w:rsidRPr="00654C14" w:rsidRDefault="00654C14" w:rsidP="009F6BC6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654C1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Cs w:val="24"/>
            </w:rPr>
            <w:id w:val="-30115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3" w:type="dxa"/>
              </w:tcPr>
              <w:p w14:paraId="3E616D6F" w14:textId="77777777" w:rsidR="00654C14" w:rsidRPr="00654C14" w:rsidRDefault="00654C14" w:rsidP="009F6BC6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654C1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Cs w:val="24"/>
            </w:rPr>
            <w:id w:val="1321549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4" w:type="dxa"/>
              </w:tcPr>
              <w:p w14:paraId="3AB00102" w14:textId="77777777" w:rsidR="00654C14" w:rsidRPr="00654C14" w:rsidRDefault="00654C14" w:rsidP="009F6BC6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654C1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654C14" w:rsidRPr="00654C14" w14:paraId="4CFDFF78" w14:textId="77777777" w:rsidTr="009F6BC6">
        <w:tc>
          <w:tcPr>
            <w:tcW w:w="1803" w:type="dxa"/>
          </w:tcPr>
          <w:p w14:paraId="260DE844" w14:textId="77777777" w:rsidR="00654C14" w:rsidRPr="00654C14" w:rsidRDefault="00654C14" w:rsidP="009F6BC6">
            <w:pPr>
              <w:rPr>
                <w:rFonts w:ascii="Calibri" w:hAnsi="Calibri" w:cs="Calibri"/>
                <w:szCs w:val="24"/>
              </w:rPr>
            </w:pPr>
            <w:r w:rsidRPr="00654C14">
              <w:rPr>
                <w:rFonts w:ascii="Calibri" w:hAnsi="Calibri" w:cs="Calibri"/>
                <w:szCs w:val="24"/>
              </w:rPr>
              <w:t>Antal deltagere</w:t>
            </w:r>
          </w:p>
        </w:tc>
        <w:sdt>
          <w:sdtPr>
            <w:rPr>
              <w:rFonts w:ascii="Calibri" w:hAnsi="Calibri" w:cs="Calibri"/>
              <w:szCs w:val="24"/>
            </w:rPr>
            <w:id w:val="-46866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3" w:type="dxa"/>
              </w:tcPr>
              <w:p w14:paraId="7E942EDF" w14:textId="77777777" w:rsidR="00654C14" w:rsidRPr="00654C14" w:rsidRDefault="00654C14" w:rsidP="009F6BC6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654C1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Cs w:val="24"/>
            </w:rPr>
            <w:id w:val="-121364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3" w:type="dxa"/>
              </w:tcPr>
              <w:p w14:paraId="15D72DBB" w14:textId="77777777" w:rsidR="00654C14" w:rsidRPr="00654C14" w:rsidRDefault="00654C14" w:rsidP="009F6BC6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654C1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Cs w:val="24"/>
            </w:rPr>
            <w:id w:val="-2126759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3" w:type="dxa"/>
              </w:tcPr>
              <w:p w14:paraId="7B021734" w14:textId="77777777" w:rsidR="00654C14" w:rsidRPr="00654C14" w:rsidRDefault="00654C14" w:rsidP="009F6BC6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654C1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Cs w:val="24"/>
            </w:rPr>
            <w:id w:val="111501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4" w:type="dxa"/>
              </w:tcPr>
              <w:p w14:paraId="1A410F8B" w14:textId="77777777" w:rsidR="00654C14" w:rsidRPr="00654C14" w:rsidRDefault="00654C14" w:rsidP="009F6BC6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654C1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654C14" w:rsidRPr="00654C14" w14:paraId="34C4E3FB" w14:textId="77777777" w:rsidTr="009F6BC6">
        <w:tc>
          <w:tcPr>
            <w:tcW w:w="1803" w:type="dxa"/>
          </w:tcPr>
          <w:p w14:paraId="473E6C5F" w14:textId="77777777" w:rsidR="00654C14" w:rsidRPr="00654C14" w:rsidRDefault="00654C14" w:rsidP="009F6BC6">
            <w:pPr>
              <w:rPr>
                <w:rFonts w:ascii="Calibri" w:hAnsi="Calibri" w:cs="Calibri"/>
                <w:szCs w:val="24"/>
              </w:rPr>
            </w:pPr>
            <w:r w:rsidRPr="00654C14">
              <w:rPr>
                <w:rFonts w:ascii="Calibri" w:hAnsi="Calibri" w:cs="Calibri"/>
                <w:szCs w:val="24"/>
              </w:rPr>
              <w:t>Andre konkrete mål</w:t>
            </w:r>
          </w:p>
        </w:tc>
        <w:sdt>
          <w:sdtPr>
            <w:rPr>
              <w:rFonts w:ascii="Calibri" w:hAnsi="Calibri" w:cs="Calibri"/>
              <w:szCs w:val="24"/>
            </w:rPr>
            <w:id w:val="-3688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3" w:type="dxa"/>
              </w:tcPr>
              <w:p w14:paraId="40D040D1" w14:textId="77777777" w:rsidR="00654C14" w:rsidRPr="00654C14" w:rsidRDefault="00654C14" w:rsidP="009F6BC6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654C1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Cs w:val="24"/>
            </w:rPr>
            <w:id w:val="-36576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3" w:type="dxa"/>
              </w:tcPr>
              <w:p w14:paraId="105376A2" w14:textId="77777777" w:rsidR="00654C14" w:rsidRPr="00654C14" w:rsidRDefault="00654C14" w:rsidP="009F6BC6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654C1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Cs w:val="24"/>
            </w:rPr>
            <w:id w:val="-213741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3" w:type="dxa"/>
              </w:tcPr>
              <w:p w14:paraId="6CFADD1F" w14:textId="77777777" w:rsidR="00654C14" w:rsidRPr="00654C14" w:rsidRDefault="00654C14" w:rsidP="009F6BC6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654C1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Cs w:val="24"/>
            </w:rPr>
            <w:id w:val="14555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4" w:type="dxa"/>
              </w:tcPr>
              <w:p w14:paraId="6F01D7E8" w14:textId="77777777" w:rsidR="00654C14" w:rsidRPr="00654C14" w:rsidRDefault="00654C14" w:rsidP="009F6BC6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654C1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</w:tbl>
    <w:p w14:paraId="006AE20A" w14:textId="77777777" w:rsidR="00654C14" w:rsidRPr="00654C14" w:rsidRDefault="00654C14" w:rsidP="00654C14">
      <w:pPr>
        <w:rPr>
          <w:rFonts w:ascii="Calibri" w:hAnsi="Calibri" w:cs="Calibri"/>
          <w:color w:val="000000" w:themeColor="text1"/>
          <w:szCs w:val="24"/>
        </w:rPr>
      </w:pPr>
    </w:p>
    <w:p w14:paraId="1F6E428C" w14:textId="77777777" w:rsidR="00654C14" w:rsidRPr="00654C14" w:rsidRDefault="00654C14" w:rsidP="00654C14">
      <w:pPr>
        <w:rPr>
          <w:rFonts w:ascii="Calibri" w:hAnsi="Calibri" w:cs="Calibri"/>
          <w:color w:val="000000" w:themeColor="text1"/>
          <w:szCs w:val="24"/>
        </w:rPr>
      </w:pPr>
      <w:r w:rsidRPr="00654C14">
        <w:rPr>
          <w:rFonts w:ascii="Calibri" w:hAnsi="Calibri" w:cs="Calibri"/>
          <w:i/>
          <w:iCs/>
          <w:color w:val="000000" w:themeColor="text1"/>
          <w:szCs w:val="24"/>
        </w:rPr>
        <w:t>3a: Angiv antal opnåede aktiviteter:</w:t>
      </w:r>
      <w:r w:rsidRPr="00654C14">
        <w:rPr>
          <w:rFonts w:ascii="Calibri" w:hAnsi="Calibri" w:cs="Calibri"/>
          <w:color w:val="000000" w:themeColor="text1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Cs w:val="24"/>
          </w:rPr>
          <w:id w:val="-1341925148"/>
          <w:placeholder>
            <w:docPart w:val="97E086670DB449D087D5B689CE2BCA12"/>
          </w:placeholder>
          <w:showingPlcHdr/>
          <w:text/>
        </w:sdtPr>
        <w:sdtEndPr/>
        <w:sdtContent>
          <w:r w:rsidRPr="00654C14">
            <w:rPr>
              <w:rStyle w:val="Pladsholdertekst"/>
              <w:rFonts w:ascii="Calibri" w:eastAsiaTheme="minorHAnsi" w:hAnsi="Calibri" w:cs="Calibri"/>
              <w:szCs w:val="24"/>
            </w:rPr>
            <w:t>Klik eller tryk her for at skrive tekst.</w:t>
          </w:r>
        </w:sdtContent>
      </w:sdt>
    </w:p>
    <w:p w14:paraId="63FBAF14" w14:textId="77777777" w:rsidR="00654C14" w:rsidRPr="00654C14" w:rsidRDefault="00654C14" w:rsidP="00654C14">
      <w:pPr>
        <w:rPr>
          <w:rFonts w:ascii="Calibri" w:hAnsi="Calibri" w:cs="Calibri"/>
          <w:i/>
          <w:iCs/>
          <w:color w:val="000000" w:themeColor="text1"/>
          <w:szCs w:val="24"/>
        </w:rPr>
      </w:pPr>
    </w:p>
    <w:p w14:paraId="49787CC7" w14:textId="77777777" w:rsidR="00654C14" w:rsidRPr="00654C14" w:rsidRDefault="00654C14" w:rsidP="00654C14">
      <w:pPr>
        <w:rPr>
          <w:rFonts w:ascii="Calibri" w:hAnsi="Calibri" w:cs="Calibri"/>
          <w:color w:val="000000" w:themeColor="text1"/>
          <w:szCs w:val="24"/>
        </w:rPr>
      </w:pPr>
      <w:r w:rsidRPr="00654C14">
        <w:rPr>
          <w:rFonts w:ascii="Calibri" w:hAnsi="Calibri" w:cs="Calibri"/>
          <w:i/>
          <w:iCs/>
          <w:color w:val="000000" w:themeColor="text1"/>
          <w:szCs w:val="24"/>
        </w:rPr>
        <w:t>3b: Angiv antal opnåede deltagere:</w:t>
      </w:r>
      <w:r w:rsidRPr="00654C14">
        <w:rPr>
          <w:rFonts w:ascii="Calibri" w:hAnsi="Calibri" w:cs="Calibri"/>
          <w:color w:val="000000" w:themeColor="text1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Cs w:val="24"/>
          </w:rPr>
          <w:id w:val="2049412322"/>
          <w:placeholder>
            <w:docPart w:val="97E086670DB449D087D5B689CE2BCA12"/>
          </w:placeholder>
          <w:showingPlcHdr/>
          <w:text/>
        </w:sdtPr>
        <w:sdtEndPr/>
        <w:sdtContent>
          <w:r w:rsidRPr="00654C14">
            <w:rPr>
              <w:rStyle w:val="Pladsholdertekst"/>
              <w:rFonts w:ascii="Calibri" w:eastAsiaTheme="minorHAnsi" w:hAnsi="Calibri" w:cs="Calibri"/>
              <w:szCs w:val="24"/>
            </w:rPr>
            <w:t>Klik eller tryk her for at skrive tekst.</w:t>
          </w:r>
        </w:sdtContent>
      </w:sdt>
    </w:p>
    <w:p w14:paraId="2E57ACAB" w14:textId="77777777" w:rsidR="00654C14" w:rsidRPr="00654C14" w:rsidRDefault="00654C14" w:rsidP="00654C14">
      <w:pPr>
        <w:rPr>
          <w:rFonts w:ascii="Calibri" w:hAnsi="Calibri" w:cs="Calibri"/>
          <w:color w:val="000000" w:themeColor="text1"/>
          <w:szCs w:val="24"/>
        </w:rPr>
      </w:pPr>
    </w:p>
    <w:p w14:paraId="7487F5CF" w14:textId="77777777" w:rsidR="00654C14" w:rsidRPr="00654C14" w:rsidRDefault="00654C14" w:rsidP="00654C14">
      <w:pPr>
        <w:rPr>
          <w:rFonts w:ascii="Calibri" w:hAnsi="Calibri" w:cs="Calibri"/>
          <w:color w:val="000000" w:themeColor="text1"/>
          <w:szCs w:val="24"/>
        </w:rPr>
      </w:pPr>
      <w:r w:rsidRPr="00654C14">
        <w:rPr>
          <w:rFonts w:ascii="Calibri" w:hAnsi="Calibri" w:cs="Calibri"/>
          <w:i/>
          <w:iCs/>
          <w:color w:val="000000" w:themeColor="text1"/>
          <w:szCs w:val="24"/>
        </w:rPr>
        <w:t>3c. Resultater for andre konkrete mål</w:t>
      </w:r>
      <w:r w:rsidRPr="00654C14">
        <w:rPr>
          <w:rFonts w:ascii="Calibri" w:hAnsi="Calibri" w:cs="Calibri"/>
          <w:color w:val="000000" w:themeColor="text1"/>
          <w:szCs w:val="24"/>
        </w:rPr>
        <w:t xml:space="preserve">: </w:t>
      </w:r>
      <w:sdt>
        <w:sdtPr>
          <w:rPr>
            <w:rFonts w:ascii="Calibri" w:hAnsi="Calibri" w:cs="Calibri"/>
            <w:color w:val="000000" w:themeColor="text1"/>
            <w:szCs w:val="24"/>
          </w:rPr>
          <w:id w:val="1175842073"/>
          <w:placeholder>
            <w:docPart w:val="97E086670DB449D087D5B689CE2BCA12"/>
          </w:placeholder>
          <w:showingPlcHdr/>
          <w:text/>
        </w:sdtPr>
        <w:sdtEndPr/>
        <w:sdtContent>
          <w:r w:rsidRPr="00654C14">
            <w:rPr>
              <w:rStyle w:val="Pladsholdertekst"/>
              <w:rFonts w:ascii="Calibri" w:eastAsiaTheme="minorHAnsi" w:hAnsi="Calibri" w:cs="Calibri"/>
              <w:szCs w:val="24"/>
            </w:rPr>
            <w:t>Klik eller tryk her for at skrive tekst.</w:t>
          </w:r>
        </w:sdtContent>
      </w:sdt>
    </w:p>
    <w:p w14:paraId="1EEDF04D" w14:textId="77777777" w:rsidR="00654C14" w:rsidRPr="00654C14" w:rsidRDefault="00654C14" w:rsidP="00654C14">
      <w:pPr>
        <w:rPr>
          <w:rFonts w:ascii="Calibri" w:hAnsi="Calibri" w:cs="Calibri"/>
          <w:color w:val="000000" w:themeColor="text1"/>
          <w:szCs w:val="24"/>
        </w:rPr>
      </w:pPr>
    </w:p>
    <w:p w14:paraId="2928753E" w14:textId="77777777" w:rsidR="00654C14" w:rsidRPr="00654C14" w:rsidRDefault="00654C14" w:rsidP="00654C14">
      <w:pPr>
        <w:rPr>
          <w:rFonts w:ascii="Calibri" w:hAnsi="Calibri" w:cs="Calibri"/>
          <w:b/>
          <w:bCs/>
          <w:color w:val="000000" w:themeColor="text1"/>
          <w:szCs w:val="24"/>
        </w:rPr>
      </w:pPr>
      <w:r w:rsidRPr="00654C14">
        <w:rPr>
          <w:rFonts w:ascii="Calibri" w:hAnsi="Calibri" w:cs="Calibri"/>
          <w:b/>
          <w:bCs/>
          <w:color w:val="000000" w:themeColor="text1"/>
          <w:szCs w:val="24"/>
        </w:rPr>
        <w:t xml:space="preserve">4: Hvordan har I spredt / vil I sprede projektets erfaringer /resultater: </w:t>
      </w:r>
    </w:p>
    <w:p w14:paraId="10269901" w14:textId="77777777" w:rsidR="00654C14" w:rsidRPr="00654C14" w:rsidRDefault="00654C14" w:rsidP="00654C14">
      <w:pPr>
        <w:rPr>
          <w:rFonts w:ascii="Calibri" w:hAnsi="Calibri" w:cs="Calibri"/>
          <w:color w:val="000000" w:themeColor="text1"/>
          <w:szCs w:val="24"/>
        </w:rPr>
      </w:pPr>
    </w:p>
    <w:p w14:paraId="33C867CC" w14:textId="77777777" w:rsidR="00654C14" w:rsidRPr="00654C14" w:rsidRDefault="00654C14" w:rsidP="00654C14">
      <w:pPr>
        <w:rPr>
          <w:rFonts w:ascii="Calibri" w:hAnsi="Calibri" w:cs="Calibri"/>
          <w:i/>
          <w:iCs/>
          <w:color w:val="000000" w:themeColor="text1"/>
          <w:szCs w:val="24"/>
        </w:rPr>
      </w:pPr>
      <w:r w:rsidRPr="00654C14">
        <w:rPr>
          <w:rFonts w:ascii="Calibri" w:hAnsi="Calibri" w:cs="Calibri"/>
          <w:i/>
          <w:iCs/>
          <w:color w:val="000000" w:themeColor="text1"/>
          <w:szCs w:val="24"/>
        </w:rPr>
        <w:t>4a: Internt / egen organisation:</w:t>
      </w:r>
    </w:p>
    <w:p w14:paraId="2A42CBF0" w14:textId="77777777" w:rsidR="00654C14" w:rsidRPr="00654C14" w:rsidRDefault="00165F8F" w:rsidP="00654C14">
      <w:pPr>
        <w:rPr>
          <w:rFonts w:ascii="Calibri" w:hAnsi="Calibri" w:cs="Calibri"/>
          <w:color w:val="000000" w:themeColor="text1"/>
          <w:szCs w:val="24"/>
        </w:rPr>
      </w:pPr>
      <w:sdt>
        <w:sdtPr>
          <w:rPr>
            <w:rFonts w:ascii="Calibri" w:hAnsi="Calibri" w:cs="Calibri"/>
            <w:color w:val="000000" w:themeColor="text1"/>
            <w:szCs w:val="24"/>
          </w:rPr>
          <w:id w:val="-1806464533"/>
          <w:placeholder>
            <w:docPart w:val="97E086670DB449D087D5B689CE2BCA12"/>
          </w:placeholder>
          <w:showingPlcHdr/>
          <w:text/>
        </w:sdtPr>
        <w:sdtEndPr/>
        <w:sdtContent>
          <w:r w:rsidR="00654C14" w:rsidRPr="00654C14">
            <w:rPr>
              <w:rStyle w:val="Pladsholdertekst"/>
              <w:rFonts w:ascii="Calibri" w:eastAsiaTheme="minorHAnsi" w:hAnsi="Calibri" w:cs="Calibri"/>
              <w:szCs w:val="24"/>
            </w:rPr>
            <w:t>Klik eller tryk her for at skrive tekst.</w:t>
          </w:r>
        </w:sdtContent>
      </w:sdt>
    </w:p>
    <w:p w14:paraId="5F966CF5" w14:textId="77777777" w:rsidR="00654C14" w:rsidRPr="00654C14" w:rsidRDefault="00654C14" w:rsidP="00654C14">
      <w:pPr>
        <w:rPr>
          <w:rFonts w:ascii="Calibri" w:hAnsi="Calibri" w:cs="Calibri"/>
          <w:color w:val="000000" w:themeColor="text1"/>
          <w:szCs w:val="24"/>
        </w:rPr>
      </w:pPr>
    </w:p>
    <w:p w14:paraId="28DEEABE" w14:textId="77777777" w:rsidR="00654C14" w:rsidRPr="00654C14" w:rsidRDefault="00654C14" w:rsidP="00654C14">
      <w:pPr>
        <w:rPr>
          <w:rFonts w:ascii="Calibri" w:hAnsi="Calibri" w:cs="Calibri"/>
          <w:i/>
          <w:iCs/>
          <w:color w:val="000000" w:themeColor="text1"/>
          <w:szCs w:val="24"/>
        </w:rPr>
      </w:pPr>
      <w:r w:rsidRPr="00654C14">
        <w:rPr>
          <w:rFonts w:ascii="Calibri" w:hAnsi="Calibri" w:cs="Calibri"/>
          <w:i/>
          <w:iCs/>
          <w:color w:val="000000" w:themeColor="text1"/>
          <w:szCs w:val="24"/>
        </w:rPr>
        <w:t>4b: Til andre:</w:t>
      </w:r>
    </w:p>
    <w:p w14:paraId="0AE0388B" w14:textId="77777777" w:rsidR="00654C14" w:rsidRPr="00654C14" w:rsidRDefault="00165F8F" w:rsidP="00654C14">
      <w:pPr>
        <w:rPr>
          <w:rFonts w:ascii="Calibri" w:hAnsi="Calibri" w:cs="Calibri"/>
          <w:color w:val="000000" w:themeColor="text1"/>
          <w:szCs w:val="24"/>
        </w:rPr>
      </w:pPr>
      <w:sdt>
        <w:sdtPr>
          <w:rPr>
            <w:rFonts w:ascii="Calibri" w:hAnsi="Calibri" w:cs="Calibri"/>
            <w:color w:val="000000" w:themeColor="text1"/>
            <w:szCs w:val="24"/>
          </w:rPr>
          <w:id w:val="-1968967834"/>
          <w:placeholder>
            <w:docPart w:val="97E086670DB449D087D5B689CE2BCA12"/>
          </w:placeholder>
          <w:showingPlcHdr/>
          <w:text/>
        </w:sdtPr>
        <w:sdtEndPr/>
        <w:sdtContent>
          <w:r w:rsidR="00654C14" w:rsidRPr="00654C14">
            <w:rPr>
              <w:rStyle w:val="Pladsholdertekst"/>
              <w:rFonts w:ascii="Calibri" w:eastAsiaTheme="minorHAnsi" w:hAnsi="Calibri" w:cs="Calibri"/>
              <w:szCs w:val="24"/>
            </w:rPr>
            <w:t>Klik eller tryk her for at skrive tekst.</w:t>
          </w:r>
        </w:sdtContent>
      </w:sdt>
    </w:p>
    <w:p w14:paraId="56E5E4D7" w14:textId="77777777" w:rsidR="00654C14" w:rsidRPr="00654C14" w:rsidRDefault="00654C14" w:rsidP="00654C14">
      <w:pPr>
        <w:rPr>
          <w:rFonts w:ascii="Calibri" w:hAnsi="Calibri" w:cs="Calibri"/>
          <w:color w:val="000000" w:themeColor="text1"/>
          <w:szCs w:val="24"/>
        </w:rPr>
      </w:pPr>
    </w:p>
    <w:p w14:paraId="4C88FCB9" w14:textId="77777777" w:rsidR="00654C14" w:rsidRPr="00654C14" w:rsidRDefault="00654C14" w:rsidP="00654C14">
      <w:pPr>
        <w:rPr>
          <w:rFonts w:ascii="Calibri" w:hAnsi="Calibri" w:cs="Calibri"/>
          <w:b/>
          <w:bCs/>
          <w:color w:val="000000" w:themeColor="text1"/>
          <w:szCs w:val="24"/>
        </w:rPr>
      </w:pPr>
      <w:r w:rsidRPr="00654C14">
        <w:rPr>
          <w:rFonts w:ascii="Calibri" w:hAnsi="Calibri" w:cs="Calibri"/>
          <w:b/>
          <w:bCs/>
          <w:color w:val="000000" w:themeColor="text1"/>
          <w:szCs w:val="24"/>
        </w:rPr>
        <w:t>5: Hvilken læring og evt. ændring / forankring har projektet afstedkommet i jeres organisation?</w:t>
      </w:r>
    </w:p>
    <w:p w14:paraId="3E541F45" w14:textId="77777777" w:rsidR="00654C14" w:rsidRPr="00654C14" w:rsidRDefault="00654C14" w:rsidP="00654C14">
      <w:pPr>
        <w:rPr>
          <w:rFonts w:ascii="Calibri" w:hAnsi="Calibri" w:cs="Calibri"/>
          <w:color w:val="000000" w:themeColor="text1"/>
          <w:szCs w:val="24"/>
        </w:rPr>
      </w:pPr>
      <w:r w:rsidRPr="00654C14">
        <w:rPr>
          <w:rFonts w:ascii="Calibri" w:hAnsi="Calibri" w:cs="Calibri"/>
          <w:color w:val="000000" w:themeColor="text1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Cs w:val="24"/>
          </w:rPr>
          <w:id w:val="1603375297"/>
          <w:placeholder>
            <w:docPart w:val="97E086670DB449D087D5B689CE2BCA12"/>
          </w:placeholder>
          <w:showingPlcHdr/>
          <w:text/>
        </w:sdtPr>
        <w:sdtEndPr/>
        <w:sdtContent>
          <w:r w:rsidRPr="00654C14">
            <w:rPr>
              <w:rStyle w:val="Pladsholdertekst"/>
              <w:rFonts w:ascii="Calibri" w:eastAsiaTheme="minorHAnsi" w:hAnsi="Calibri" w:cs="Calibri"/>
              <w:szCs w:val="24"/>
            </w:rPr>
            <w:t>Klik eller tryk her for at skrive tekst.</w:t>
          </w:r>
        </w:sdtContent>
      </w:sdt>
    </w:p>
    <w:p w14:paraId="3C4080A5" w14:textId="77777777" w:rsidR="00654C14" w:rsidRPr="00654C14" w:rsidRDefault="00654C14" w:rsidP="00654C14">
      <w:pPr>
        <w:rPr>
          <w:rFonts w:ascii="Calibri" w:hAnsi="Calibri" w:cs="Calibri"/>
          <w:color w:val="000000" w:themeColor="text1"/>
          <w:szCs w:val="24"/>
        </w:rPr>
      </w:pPr>
    </w:p>
    <w:p w14:paraId="119406F9" w14:textId="77777777" w:rsidR="00654C14" w:rsidRPr="00654C14" w:rsidRDefault="00654C14" w:rsidP="00654C14">
      <w:pPr>
        <w:rPr>
          <w:rFonts w:ascii="Calibri" w:hAnsi="Calibri" w:cs="Calibri"/>
          <w:b/>
          <w:bCs/>
          <w:color w:val="000000" w:themeColor="text1"/>
          <w:szCs w:val="24"/>
        </w:rPr>
      </w:pPr>
      <w:r w:rsidRPr="00654C14">
        <w:rPr>
          <w:rFonts w:ascii="Calibri" w:hAnsi="Calibri" w:cs="Calibri"/>
          <w:b/>
          <w:bCs/>
          <w:color w:val="000000" w:themeColor="text1"/>
          <w:szCs w:val="24"/>
        </w:rPr>
        <w:t xml:space="preserve">6: Hvilket godt råd vil I evt. give andre som måtte ville sætte et tilsvarende projekt i gang? </w:t>
      </w:r>
    </w:p>
    <w:sdt>
      <w:sdtPr>
        <w:rPr>
          <w:rFonts w:ascii="Calibri" w:hAnsi="Calibri" w:cs="Calibri"/>
          <w:color w:val="000000" w:themeColor="text1"/>
          <w:szCs w:val="24"/>
        </w:rPr>
        <w:id w:val="-1297060678"/>
        <w:placeholder>
          <w:docPart w:val="97E086670DB449D087D5B689CE2BCA12"/>
        </w:placeholder>
        <w:showingPlcHdr/>
        <w:text/>
      </w:sdtPr>
      <w:sdtEndPr/>
      <w:sdtContent>
        <w:p w14:paraId="76DC2771" w14:textId="77777777" w:rsidR="00654C14" w:rsidRPr="00654C14" w:rsidRDefault="00654C14" w:rsidP="00654C14">
          <w:pPr>
            <w:rPr>
              <w:rFonts w:ascii="Calibri" w:hAnsi="Calibri" w:cs="Calibri"/>
              <w:color w:val="000000" w:themeColor="text1"/>
              <w:szCs w:val="24"/>
            </w:rPr>
          </w:pPr>
          <w:r w:rsidRPr="00654C14">
            <w:rPr>
              <w:rStyle w:val="Pladsholdertekst"/>
              <w:rFonts w:ascii="Calibri" w:eastAsiaTheme="minorHAnsi" w:hAnsi="Calibri" w:cs="Calibri"/>
              <w:szCs w:val="24"/>
            </w:rPr>
            <w:t>Klik eller tryk her for at skrive tekst.</w:t>
          </w:r>
        </w:p>
      </w:sdtContent>
    </w:sdt>
    <w:p w14:paraId="76E20199" w14:textId="77777777" w:rsidR="00654C14" w:rsidRPr="00654C14" w:rsidRDefault="00654C14" w:rsidP="00654C14">
      <w:pPr>
        <w:rPr>
          <w:rFonts w:ascii="Calibri" w:hAnsi="Calibri" w:cs="Calibri"/>
          <w:color w:val="000000" w:themeColor="text1"/>
          <w:szCs w:val="24"/>
        </w:rPr>
      </w:pPr>
    </w:p>
    <w:p w14:paraId="57644BFB" w14:textId="77777777" w:rsidR="00654C14" w:rsidRPr="00654C14" w:rsidRDefault="00654C14" w:rsidP="00654C14">
      <w:pPr>
        <w:rPr>
          <w:rFonts w:ascii="Calibri" w:hAnsi="Calibri" w:cs="Calibri"/>
          <w:b/>
          <w:bCs/>
          <w:color w:val="000000" w:themeColor="text1"/>
          <w:szCs w:val="24"/>
        </w:rPr>
      </w:pPr>
      <w:r w:rsidRPr="00654C14">
        <w:rPr>
          <w:rFonts w:ascii="Calibri" w:hAnsi="Calibri" w:cs="Calibri"/>
          <w:b/>
          <w:bCs/>
          <w:color w:val="000000" w:themeColor="text1"/>
          <w:szCs w:val="24"/>
        </w:rPr>
        <w:t xml:space="preserve">7: Andet I gerne vil fremhæve/bemærke ved projektet? </w:t>
      </w:r>
    </w:p>
    <w:sdt>
      <w:sdtPr>
        <w:rPr>
          <w:rFonts w:ascii="Calibri" w:hAnsi="Calibri" w:cs="Calibri"/>
          <w:color w:val="000000" w:themeColor="text1"/>
          <w:szCs w:val="24"/>
        </w:rPr>
        <w:id w:val="62688356"/>
        <w:placeholder>
          <w:docPart w:val="97E086670DB449D087D5B689CE2BCA12"/>
        </w:placeholder>
        <w:showingPlcHdr/>
        <w:text/>
      </w:sdtPr>
      <w:sdtEndPr/>
      <w:sdtContent>
        <w:p w14:paraId="3DC3D0B3" w14:textId="77777777" w:rsidR="00654C14" w:rsidRPr="00654C14" w:rsidRDefault="00654C14" w:rsidP="00654C14">
          <w:pPr>
            <w:rPr>
              <w:rFonts w:ascii="Calibri" w:hAnsi="Calibri" w:cs="Calibri"/>
              <w:color w:val="000000" w:themeColor="text1"/>
              <w:szCs w:val="24"/>
            </w:rPr>
          </w:pPr>
          <w:r w:rsidRPr="00654C14">
            <w:rPr>
              <w:rStyle w:val="Pladsholdertekst"/>
              <w:rFonts w:ascii="Calibri" w:eastAsiaTheme="minorHAnsi" w:hAnsi="Calibri" w:cs="Calibri"/>
              <w:szCs w:val="24"/>
            </w:rPr>
            <w:t>Klik eller tryk her for at skrive tekst.</w:t>
          </w:r>
        </w:p>
      </w:sdtContent>
    </w:sdt>
    <w:p w14:paraId="1C2A27D0" w14:textId="77777777" w:rsidR="00654C14" w:rsidRPr="00654C14" w:rsidRDefault="00654C14" w:rsidP="00654C14">
      <w:pPr>
        <w:rPr>
          <w:rFonts w:ascii="Calibri" w:hAnsi="Calibri" w:cs="Calibri"/>
          <w:color w:val="000000" w:themeColor="text1"/>
          <w:szCs w:val="24"/>
        </w:rPr>
      </w:pPr>
    </w:p>
    <w:p w14:paraId="184626AA" w14:textId="77777777" w:rsidR="00654C14" w:rsidRPr="00654C14" w:rsidRDefault="00654C14" w:rsidP="00654C14">
      <w:pPr>
        <w:rPr>
          <w:rFonts w:ascii="Calibri" w:hAnsi="Calibri" w:cs="Calibri"/>
          <w:b/>
          <w:bCs/>
          <w:color w:val="000000" w:themeColor="text1"/>
          <w:szCs w:val="24"/>
        </w:rPr>
      </w:pPr>
      <w:r w:rsidRPr="00654C14">
        <w:rPr>
          <w:rFonts w:ascii="Calibri" w:hAnsi="Calibri" w:cs="Calibri"/>
          <w:b/>
          <w:bCs/>
          <w:color w:val="000000" w:themeColor="text1"/>
          <w:szCs w:val="24"/>
        </w:rPr>
        <w:t xml:space="preserve">8. Kontaktperson som DFS eller evt. andre (efter forudgående aftale) kan kontakte med henblik på uddybende samtale, oplæg om projektet eller lign.: </w:t>
      </w:r>
    </w:p>
    <w:p w14:paraId="564601E7" w14:textId="77777777" w:rsidR="00654C14" w:rsidRPr="00654C14" w:rsidRDefault="00654C14" w:rsidP="00654C14">
      <w:pPr>
        <w:rPr>
          <w:rFonts w:ascii="Calibri" w:hAnsi="Calibri" w:cs="Calibri"/>
          <w:b/>
          <w:bCs/>
          <w:color w:val="000000" w:themeColor="text1"/>
          <w:szCs w:val="24"/>
        </w:rPr>
      </w:pPr>
    </w:p>
    <w:p w14:paraId="56C3D2F5" w14:textId="77777777" w:rsidR="00654C14" w:rsidRPr="00654C14" w:rsidRDefault="00654C14" w:rsidP="00654C14">
      <w:pPr>
        <w:rPr>
          <w:rFonts w:ascii="Calibri" w:hAnsi="Calibri" w:cs="Calibri"/>
          <w:szCs w:val="24"/>
        </w:rPr>
      </w:pPr>
      <w:r w:rsidRPr="00654C14">
        <w:rPr>
          <w:rFonts w:ascii="Calibri" w:hAnsi="Calibri" w:cs="Calibri"/>
          <w:szCs w:val="24"/>
        </w:rPr>
        <w:t xml:space="preserve">Navn: </w:t>
      </w:r>
      <w:sdt>
        <w:sdtPr>
          <w:rPr>
            <w:rFonts w:ascii="Calibri" w:hAnsi="Calibri" w:cs="Calibri"/>
            <w:szCs w:val="24"/>
          </w:rPr>
          <w:id w:val="-73970399"/>
          <w:placeholder>
            <w:docPart w:val="97E086670DB449D087D5B689CE2BCA12"/>
          </w:placeholder>
          <w:showingPlcHdr/>
          <w:text/>
        </w:sdtPr>
        <w:sdtEndPr/>
        <w:sdtContent>
          <w:r w:rsidRPr="00654C14">
            <w:rPr>
              <w:rStyle w:val="Pladsholdertekst"/>
              <w:rFonts w:ascii="Calibri" w:eastAsiaTheme="minorHAnsi" w:hAnsi="Calibri" w:cs="Calibri"/>
              <w:szCs w:val="24"/>
            </w:rPr>
            <w:t>Klik eller tryk her for at skrive tekst.</w:t>
          </w:r>
        </w:sdtContent>
      </w:sdt>
    </w:p>
    <w:p w14:paraId="3180EB41" w14:textId="77777777" w:rsidR="00654C14" w:rsidRPr="00654C14" w:rsidRDefault="00654C14" w:rsidP="00654C14">
      <w:pPr>
        <w:rPr>
          <w:rFonts w:ascii="Calibri" w:hAnsi="Calibri" w:cs="Calibri"/>
          <w:szCs w:val="24"/>
        </w:rPr>
      </w:pPr>
      <w:r w:rsidRPr="00654C14">
        <w:rPr>
          <w:rFonts w:ascii="Calibri" w:hAnsi="Calibri" w:cs="Calibri"/>
          <w:szCs w:val="24"/>
        </w:rPr>
        <w:t xml:space="preserve">Funktion i organisation: </w:t>
      </w:r>
      <w:sdt>
        <w:sdtPr>
          <w:rPr>
            <w:rFonts w:ascii="Calibri" w:hAnsi="Calibri" w:cs="Calibri"/>
            <w:szCs w:val="24"/>
          </w:rPr>
          <w:id w:val="2084721245"/>
          <w:placeholder>
            <w:docPart w:val="97E086670DB449D087D5B689CE2BCA12"/>
          </w:placeholder>
          <w:showingPlcHdr/>
          <w:text/>
        </w:sdtPr>
        <w:sdtEndPr/>
        <w:sdtContent>
          <w:r w:rsidRPr="00654C14">
            <w:rPr>
              <w:rStyle w:val="Pladsholdertekst"/>
              <w:rFonts w:ascii="Calibri" w:eastAsiaTheme="minorHAnsi" w:hAnsi="Calibri" w:cs="Calibri"/>
              <w:szCs w:val="24"/>
            </w:rPr>
            <w:t>Klik eller tryk her for at skrive tekst.</w:t>
          </w:r>
        </w:sdtContent>
      </w:sdt>
    </w:p>
    <w:p w14:paraId="39CDE5D2" w14:textId="77777777" w:rsidR="00654C14" w:rsidRPr="00654C14" w:rsidRDefault="00654C14" w:rsidP="00F0759B">
      <w:pPr>
        <w:rPr>
          <w:rStyle w:val="DFS-brev"/>
          <w:rFonts w:ascii="Calibri" w:hAnsi="Calibri" w:cs="Calibri"/>
          <w:szCs w:val="24"/>
        </w:rPr>
      </w:pPr>
      <w:r w:rsidRPr="00654C14">
        <w:rPr>
          <w:rFonts w:ascii="Calibri" w:hAnsi="Calibri" w:cs="Calibri"/>
          <w:szCs w:val="24"/>
        </w:rPr>
        <w:t xml:space="preserve">Mail, evt. </w:t>
      </w:r>
      <w:proofErr w:type="spellStart"/>
      <w:r w:rsidRPr="00654C14">
        <w:rPr>
          <w:rFonts w:ascii="Calibri" w:hAnsi="Calibri" w:cs="Calibri"/>
          <w:szCs w:val="24"/>
        </w:rPr>
        <w:t>tlf</w:t>
      </w:r>
      <w:proofErr w:type="spellEnd"/>
      <w:r w:rsidRPr="00654C14">
        <w:rPr>
          <w:rFonts w:ascii="Calibri" w:hAnsi="Calibri" w:cs="Calibri"/>
          <w:szCs w:val="24"/>
        </w:rPr>
        <w:t xml:space="preserve">: </w:t>
      </w:r>
      <w:sdt>
        <w:sdtPr>
          <w:rPr>
            <w:rFonts w:ascii="Calibri" w:hAnsi="Calibri" w:cs="Calibri"/>
            <w:szCs w:val="24"/>
          </w:rPr>
          <w:id w:val="-618146978"/>
          <w:placeholder>
            <w:docPart w:val="97E086670DB449D087D5B689CE2BCA12"/>
          </w:placeholder>
          <w:showingPlcHdr/>
          <w:text/>
        </w:sdtPr>
        <w:sdtEndPr/>
        <w:sdtContent>
          <w:r w:rsidRPr="00654C14">
            <w:rPr>
              <w:rStyle w:val="Pladsholdertekst"/>
              <w:rFonts w:ascii="Calibri" w:eastAsiaTheme="minorHAnsi" w:hAnsi="Calibri" w:cs="Calibri"/>
              <w:szCs w:val="24"/>
            </w:rPr>
            <w:t>Klik eller tryk her for at skrive tekst.</w:t>
          </w:r>
        </w:sdtContent>
      </w:sdt>
    </w:p>
    <w:p w14:paraId="2AF66E86" w14:textId="77777777" w:rsidR="005E66D8" w:rsidRPr="00654C14" w:rsidRDefault="005E66D8" w:rsidP="00167775">
      <w:pPr>
        <w:rPr>
          <w:rStyle w:val="DFS-brev"/>
          <w:rFonts w:ascii="Calibri" w:hAnsi="Calibri" w:cs="Calibri"/>
          <w:color w:val="000000" w:themeColor="text1"/>
          <w:szCs w:val="24"/>
        </w:rPr>
      </w:pPr>
    </w:p>
    <w:sectPr w:rsidR="005E66D8" w:rsidRPr="00654C14" w:rsidSect="008B2E6B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349" w:right="1134" w:bottom="1701" w:left="1701" w:header="709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7E94F" w14:textId="77777777" w:rsidR="00165F8F" w:rsidRDefault="00165F8F" w:rsidP="00EC1506">
      <w:r>
        <w:separator/>
      </w:r>
    </w:p>
  </w:endnote>
  <w:endnote w:type="continuationSeparator" w:id="0">
    <w:p w14:paraId="7B709293" w14:textId="77777777" w:rsidR="00165F8F" w:rsidRDefault="00165F8F" w:rsidP="00EC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83FC0" w14:textId="77777777" w:rsidR="00F255DA" w:rsidRDefault="00107436" w:rsidP="00A4217E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F255DA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2F2904E" w14:textId="77777777" w:rsidR="00F255DA" w:rsidRDefault="00F255D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5426D" w14:textId="77777777" w:rsidR="00F255DA" w:rsidRPr="00D81E06" w:rsidRDefault="00107436" w:rsidP="00D81E06">
    <w:pPr>
      <w:pStyle w:val="Sidefod"/>
      <w:framePr w:w="340" w:h="710" w:hRule="exact" w:wrap="around" w:vAnchor="text" w:hAnchor="page" w:x="5662" w:y="8" w:anchorLock="1"/>
      <w:ind w:right="56"/>
      <w:jc w:val="center"/>
      <w:rPr>
        <w:rStyle w:val="Sidetal"/>
        <w:rFonts w:ascii="Arial" w:hAnsi="Arial"/>
      </w:rPr>
    </w:pPr>
    <w:r w:rsidRPr="00D81E06">
      <w:rPr>
        <w:rStyle w:val="Sidetal"/>
        <w:rFonts w:ascii="Arial" w:hAnsi="Arial"/>
      </w:rPr>
      <w:fldChar w:fldCharType="begin"/>
    </w:r>
    <w:r w:rsidR="00F255DA" w:rsidRPr="00D81E06">
      <w:rPr>
        <w:rStyle w:val="Sidetal"/>
        <w:rFonts w:ascii="Arial" w:hAnsi="Arial"/>
      </w:rPr>
      <w:instrText xml:space="preserve">PAGE  </w:instrText>
    </w:r>
    <w:r w:rsidRPr="00D81E06">
      <w:rPr>
        <w:rStyle w:val="Sidetal"/>
        <w:rFonts w:ascii="Arial" w:hAnsi="Arial"/>
      </w:rPr>
      <w:fldChar w:fldCharType="separate"/>
    </w:r>
    <w:r w:rsidR="005E66D8">
      <w:rPr>
        <w:rStyle w:val="Sidetal"/>
        <w:rFonts w:ascii="Arial" w:hAnsi="Arial"/>
        <w:noProof/>
      </w:rPr>
      <w:t>2</w:t>
    </w:r>
    <w:r w:rsidRPr="00D81E06">
      <w:rPr>
        <w:rStyle w:val="Sidetal"/>
        <w:rFonts w:ascii="Arial" w:hAnsi="Arial"/>
      </w:rPr>
      <w:fldChar w:fldCharType="end"/>
    </w:r>
  </w:p>
  <w:p w14:paraId="0CF215A9" w14:textId="77777777" w:rsidR="00F255DA" w:rsidRDefault="00F255DA" w:rsidP="00A4217E">
    <w:pPr>
      <w:pStyle w:val="Sidefod"/>
      <w:jc w:val="right"/>
    </w:pPr>
    <w:r>
      <w:rPr>
        <w:noProof/>
        <w:lang w:eastAsia="da-DK"/>
      </w:rPr>
      <w:drawing>
        <wp:inline distT="0" distB="0" distL="0" distR="0" wp14:anchorId="46D7D027" wp14:editId="605944C7">
          <wp:extent cx="987585" cy="481600"/>
          <wp:effectExtent l="25400" t="0" r="3015" b="0"/>
          <wp:docPr id="6" name="Billede 5" descr="footDFS-04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DFS-04-0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7585" cy="48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CCFE4" w14:textId="77777777" w:rsidR="00F255DA" w:rsidRDefault="00F255DA" w:rsidP="00A4217E">
    <w:pPr>
      <w:pStyle w:val="Sidefod"/>
      <w:jc w:val="right"/>
    </w:pPr>
    <w:r>
      <w:rPr>
        <w:noProof/>
        <w:lang w:eastAsia="da-DK"/>
      </w:rPr>
      <w:drawing>
        <wp:inline distT="0" distB="0" distL="0" distR="0" wp14:anchorId="6D2AAD24" wp14:editId="194120FC">
          <wp:extent cx="987585" cy="481600"/>
          <wp:effectExtent l="25400" t="0" r="3015" b="0"/>
          <wp:docPr id="5" name="Billede 4" descr="footDFS-04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DFS-04-0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7585" cy="48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4DB7B" w14:textId="77777777" w:rsidR="00165F8F" w:rsidRDefault="00165F8F" w:rsidP="00EC1506">
      <w:r>
        <w:separator/>
      </w:r>
    </w:p>
  </w:footnote>
  <w:footnote w:type="continuationSeparator" w:id="0">
    <w:p w14:paraId="2B2CE666" w14:textId="77777777" w:rsidR="00165F8F" w:rsidRDefault="00165F8F" w:rsidP="00EC1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94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16"/>
      <w:gridCol w:w="4294"/>
    </w:tblGrid>
    <w:tr w:rsidR="00F255DA" w14:paraId="30D619B9" w14:textId="77777777" w:rsidTr="008B2E6B">
      <w:trPr>
        <w:trHeight w:val="997"/>
      </w:trPr>
      <w:tc>
        <w:tcPr>
          <w:tcW w:w="5116" w:type="dxa"/>
        </w:tcPr>
        <w:p w14:paraId="2A8192AE" w14:textId="77777777" w:rsidR="00F255DA" w:rsidRDefault="00F255DA">
          <w:pPr>
            <w:pStyle w:val="Sidehoved"/>
          </w:pPr>
          <w:r w:rsidRPr="008B2E6B">
            <w:rPr>
              <w:noProof/>
              <w:lang w:eastAsia="da-DK"/>
            </w:rPr>
            <w:drawing>
              <wp:inline distT="0" distB="0" distL="0" distR="0" wp14:anchorId="5BB0739D" wp14:editId="1B502867">
                <wp:extent cx="3038049" cy="409433"/>
                <wp:effectExtent l="19050" t="0" r="0" b="0"/>
                <wp:docPr id="2" name="Billede 0" descr="DFS-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FS-03.png"/>
                        <pic:cNvPicPr/>
                      </pic:nvPicPr>
                      <pic:blipFill>
                        <a:blip r:embed="rId1"/>
                        <a:srcRect l="823" b="508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8049" cy="4094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dxa"/>
        </w:tcPr>
        <w:p w14:paraId="47E4D542" w14:textId="77777777" w:rsidR="00F255DA" w:rsidRPr="00B91045" w:rsidRDefault="00F255DA" w:rsidP="00760B96">
          <w:pPr>
            <w:pStyle w:val="Sidehoved"/>
            <w:jc w:val="right"/>
            <w:rPr>
              <w:sz w:val="40"/>
              <w:szCs w:val="40"/>
            </w:rPr>
          </w:pPr>
        </w:p>
      </w:tc>
    </w:tr>
  </w:tbl>
  <w:p w14:paraId="20A59265" w14:textId="77777777" w:rsidR="00F255DA" w:rsidRDefault="00F255D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3094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A6256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68829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D5EF4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732C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D92E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82684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A47E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7E48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A7C8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2DA7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A3F228D"/>
    <w:multiLevelType w:val="hybridMultilevel"/>
    <w:tmpl w:val="1FF8C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43B46"/>
    <w:multiLevelType w:val="hybridMultilevel"/>
    <w:tmpl w:val="0BEE15E6"/>
    <w:lvl w:ilvl="0" w:tplc="8E305624">
      <w:numFmt w:val="bullet"/>
      <w:lvlText w:val="–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B4AFD"/>
    <w:multiLevelType w:val="hybridMultilevel"/>
    <w:tmpl w:val="0538859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1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ocumentProtection w:edit="forms" w:enforcement="0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14"/>
    <w:rsid w:val="00022416"/>
    <w:rsid w:val="00051A85"/>
    <w:rsid w:val="000A59DA"/>
    <w:rsid w:val="000E13BF"/>
    <w:rsid w:val="00107436"/>
    <w:rsid w:val="00123E2E"/>
    <w:rsid w:val="00165F8F"/>
    <w:rsid w:val="00167775"/>
    <w:rsid w:val="00184109"/>
    <w:rsid w:val="001A0103"/>
    <w:rsid w:val="001A7FCC"/>
    <w:rsid w:val="001F48D2"/>
    <w:rsid w:val="00207E60"/>
    <w:rsid w:val="0022649C"/>
    <w:rsid w:val="002604E2"/>
    <w:rsid w:val="00271AA2"/>
    <w:rsid w:val="002B1450"/>
    <w:rsid w:val="00340520"/>
    <w:rsid w:val="00343C8F"/>
    <w:rsid w:val="00356B07"/>
    <w:rsid w:val="003802CF"/>
    <w:rsid w:val="00381465"/>
    <w:rsid w:val="003A3C5A"/>
    <w:rsid w:val="004075F7"/>
    <w:rsid w:val="00442E20"/>
    <w:rsid w:val="00455DFF"/>
    <w:rsid w:val="004D1452"/>
    <w:rsid w:val="00580B2D"/>
    <w:rsid w:val="00595961"/>
    <w:rsid w:val="005C6A65"/>
    <w:rsid w:val="005E0BAE"/>
    <w:rsid w:val="005E66D8"/>
    <w:rsid w:val="006056F3"/>
    <w:rsid w:val="00647DF9"/>
    <w:rsid w:val="00654C14"/>
    <w:rsid w:val="006613D7"/>
    <w:rsid w:val="00664E38"/>
    <w:rsid w:val="006650C5"/>
    <w:rsid w:val="00674374"/>
    <w:rsid w:val="006B2E3B"/>
    <w:rsid w:val="006B7B71"/>
    <w:rsid w:val="00742BD4"/>
    <w:rsid w:val="00760B96"/>
    <w:rsid w:val="007E2F02"/>
    <w:rsid w:val="00841204"/>
    <w:rsid w:val="00866174"/>
    <w:rsid w:val="008B2E6B"/>
    <w:rsid w:val="008D32E3"/>
    <w:rsid w:val="00921995"/>
    <w:rsid w:val="00925D55"/>
    <w:rsid w:val="00941B8D"/>
    <w:rsid w:val="0095738D"/>
    <w:rsid w:val="009B7C23"/>
    <w:rsid w:val="009C2B34"/>
    <w:rsid w:val="009D1B7C"/>
    <w:rsid w:val="009F7BB6"/>
    <w:rsid w:val="00A4217E"/>
    <w:rsid w:val="00A731C9"/>
    <w:rsid w:val="00AE77E9"/>
    <w:rsid w:val="00B17630"/>
    <w:rsid w:val="00B62145"/>
    <w:rsid w:val="00B7495C"/>
    <w:rsid w:val="00B82AEF"/>
    <w:rsid w:val="00B91045"/>
    <w:rsid w:val="00B95EF1"/>
    <w:rsid w:val="00BA62CA"/>
    <w:rsid w:val="00BF4596"/>
    <w:rsid w:val="00C53A0B"/>
    <w:rsid w:val="00C54955"/>
    <w:rsid w:val="00C6388B"/>
    <w:rsid w:val="00C72F55"/>
    <w:rsid w:val="00CD01E8"/>
    <w:rsid w:val="00D06E81"/>
    <w:rsid w:val="00D12F05"/>
    <w:rsid w:val="00D16424"/>
    <w:rsid w:val="00D32425"/>
    <w:rsid w:val="00D75949"/>
    <w:rsid w:val="00D81E06"/>
    <w:rsid w:val="00D96FD0"/>
    <w:rsid w:val="00DB2114"/>
    <w:rsid w:val="00E03157"/>
    <w:rsid w:val="00E0424B"/>
    <w:rsid w:val="00E31C54"/>
    <w:rsid w:val="00E42209"/>
    <w:rsid w:val="00E6607B"/>
    <w:rsid w:val="00E7218A"/>
    <w:rsid w:val="00E95C46"/>
    <w:rsid w:val="00EA4BAE"/>
    <w:rsid w:val="00EB48FC"/>
    <w:rsid w:val="00EB7232"/>
    <w:rsid w:val="00EC1506"/>
    <w:rsid w:val="00EE4FC7"/>
    <w:rsid w:val="00EF33CD"/>
    <w:rsid w:val="00F0759B"/>
    <w:rsid w:val="00F13E0D"/>
    <w:rsid w:val="00F255DA"/>
    <w:rsid w:val="00F27E71"/>
    <w:rsid w:val="00F43413"/>
    <w:rsid w:val="00FA02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5E028"/>
  <w15:docId w15:val="{F78C56CB-A77E-42CC-B814-52656F4A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1A1A1A"/>
        <w:sz w:val="24"/>
        <w:szCs w:val="26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17E"/>
    <w:pPr>
      <w:spacing w:after="0"/>
    </w:pPr>
    <w:rPr>
      <w:rFonts w:eastAsia="Times New Roman"/>
    </w:rPr>
  </w:style>
  <w:style w:type="paragraph" w:styleId="Overskrift1">
    <w:name w:val="heading 1"/>
    <w:basedOn w:val="Normal"/>
    <w:next w:val="Normal"/>
    <w:link w:val="Overskrift1Tegn"/>
    <w:qFormat/>
    <w:rsid w:val="00A42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A42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A4217E"/>
    <w:pPr>
      <w:keepNext/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217E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4217E"/>
  </w:style>
  <w:style w:type="paragraph" w:styleId="Sidefod">
    <w:name w:val="footer"/>
    <w:basedOn w:val="Normal"/>
    <w:link w:val="SidefodTegn"/>
    <w:uiPriority w:val="99"/>
    <w:unhideWhenUsed/>
    <w:rsid w:val="00A4217E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4217E"/>
  </w:style>
  <w:style w:type="character" w:styleId="Sidetal">
    <w:name w:val="page number"/>
    <w:basedOn w:val="Standardskrifttypeiafsnit"/>
    <w:uiPriority w:val="99"/>
    <w:unhideWhenUsed/>
    <w:rsid w:val="00A4217E"/>
  </w:style>
  <w:style w:type="character" w:customStyle="1" w:styleId="Overskrift1Tegn">
    <w:name w:val="Overskrift 1 Tegn"/>
    <w:basedOn w:val="Standardskrifttypeiafsnit"/>
    <w:link w:val="Overskrift1"/>
    <w:rsid w:val="00A4217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A4217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A4217E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uiPriority w:val="99"/>
    <w:rsid w:val="00A4217E"/>
    <w:rPr>
      <w:color w:val="0000FF"/>
      <w:u w:val="single"/>
    </w:rPr>
  </w:style>
  <w:style w:type="character" w:styleId="Kommentarhenvisning">
    <w:name w:val="annotation reference"/>
    <w:semiHidden/>
    <w:rsid w:val="00A4217E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A4217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A4217E"/>
    <w:rPr>
      <w:rFonts w:ascii="Times New Roman" w:eastAsia="Times New Roman" w:hAnsi="Times New Roman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semiHidden/>
    <w:rsid w:val="00A4217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A4217E"/>
    <w:rPr>
      <w:rFonts w:ascii="Tahoma" w:eastAsia="Times New Roman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rsid w:val="00A4217E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A4217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KommentartekstTegn"/>
    <w:rsid w:val="00A4217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eafsnit">
    <w:name w:val="List Paragraph"/>
    <w:basedOn w:val="Normal"/>
    <w:uiPriority w:val="34"/>
    <w:qFormat/>
    <w:rsid w:val="00A4217E"/>
    <w:pPr>
      <w:ind w:left="1304"/>
    </w:pPr>
  </w:style>
  <w:style w:type="paragraph" w:styleId="Korrektur">
    <w:name w:val="Revision"/>
    <w:hidden/>
    <w:uiPriority w:val="99"/>
    <w:semiHidden/>
    <w:rsid w:val="00A4217E"/>
    <w:pPr>
      <w:spacing w:after="0"/>
    </w:pPr>
    <w:rPr>
      <w:rFonts w:eastAsia="Times New Roman"/>
    </w:rPr>
  </w:style>
  <w:style w:type="paragraph" w:styleId="Ingenafstand">
    <w:name w:val="No Spacing"/>
    <w:qFormat/>
    <w:rsid w:val="00A4217E"/>
    <w:pPr>
      <w:spacing w:after="0"/>
    </w:pPr>
    <w:rPr>
      <w:rFonts w:ascii="Calibri" w:eastAsia="MS Mincho" w:hAnsi="Calibri" w:cs="Mangal"/>
      <w:sz w:val="22"/>
      <w:szCs w:val="20"/>
      <w:lang w:val="en-US" w:eastAsia="ja-JP" w:bidi="hi-IN"/>
    </w:rPr>
  </w:style>
  <w:style w:type="character" w:styleId="BesgtLink">
    <w:name w:val="FollowedHyperlink"/>
    <w:rsid w:val="00A4217E"/>
    <w:rPr>
      <w:color w:val="800080"/>
      <w:u w:val="single"/>
    </w:rPr>
  </w:style>
  <w:style w:type="paragraph" w:customStyle="1" w:styleId="Ingenafstand1">
    <w:name w:val="Ingen afstand1"/>
    <w:rsid w:val="00A4217E"/>
    <w:pPr>
      <w:spacing w:after="0"/>
    </w:pPr>
    <w:rPr>
      <w:rFonts w:ascii="Calibri" w:eastAsia="MS Mincho" w:hAnsi="Calibri" w:cs="Mangal"/>
      <w:sz w:val="22"/>
      <w:szCs w:val="20"/>
      <w:lang w:val="en-US" w:eastAsia="ja-JP" w:bidi="hi-IN"/>
    </w:rPr>
  </w:style>
  <w:style w:type="table" w:styleId="Tabel-Gitter">
    <w:name w:val="Table Grid"/>
    <w:basedOn w:val="Tabel-Normal"/>
    <w:uiPriority w:val="39"/>
    <w:rsid w:val="00B9104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255DA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255DA"/>
    <w:rPr>
      <w:rFonts w:ascii="Consolas" w:eastAsia="Calibri" w:hAnsi="Consolas"/>
      <w:color w:val="auto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255DA"/>
    <w:rPr>
      <w:rFonts w:ascii="Consolas" w:eastAsia="Calibri" w:hAnsi="Consolas"/>
      <w:color w:val="auto"/>
      <w:sz w:val="21"/>
      <w:szCs w:val="21"/>
    </w:rPr>
  </w:style>
  <w:style w:type="character" w:customStyle="1" w:styleId="DFS-brev">
    <w:name w:val="DFS-brev"/>
    <w:basedOn w:val="Standardskrifttypeiafsnit"/>
    <w:uiPriority w:val="1"/>
    <w:qFormat/>
    <w:rsid w:val="008D32E3"/>
  </w:style>
  <w:style w:type="character" w:customStyle="1" w:styleId="Typografi1">
    <w:name w:val="Typografi1"/>
    <w:basedOn w:val="DFS-brev"/>
    <w:uiPriority w:val="1"/>
    <w:rsid w:val="00455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7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uljer@dfs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\AppData\Local\Microsoft\Windows\INetCache\Content.Outlook\WE4NOF6L\Dansk%20Not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E086670DB449D087D5B689CE2BCA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6E5E37-6A64-4922-91DF-FAF117D0531F}"/>
      </w:docPartPr>
      <w:docPartBody>
        <w:p w:rsidR="00542175" w:rsidRDefault="00D56B55" w:rsidP="00D56B55">
          <w:pPr>
            <w:pStyle w:val="97E086670DB449D087D5B689CE2BCA12"/>
          </w:pPr>
          <w:r w:rsidRPr="000B619D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B55"/>
    <w:rsid w:val="00542175"/>
    <w:rsid w:val="00B32010"/>
    <w:rsid w:val="00D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DFS-brev">
    <w:name w:val="DFS-brev"/>
    <w:basedOn w:val="Standardskrifttypeiafsnit"/>
    <w:uiPriority w:val="1"/>
    <w:qFormat/>
  </w:style>
  <w:style w:type="paragraph" w:customStyle="1" w:styleId="A5AB5BB6C3BB4C1B95724C415D8FC717">
    <w:name w:val="A5AB5BB6C3BB4C1B95724C415D8FC717"/>
  </w:style>
  <w:style w:type="character" w:styleId="Pladsholdertekst">
    <w:name w:val="Placeholder Text"/>
    <w:basedOn w:val="Standardskrifttypeiafsnit"/>
    <w:uiPriority w:val="99"/>
    <w:semiHidden/>
    <w:rsid w:val="00D56B55"/>
    <w:rPr>
      <w:rFonts w:ascii="Calibri" w:hAnsi="Calibri" w:cs="Calibri"/>
      <w:color w:val="3B3838" w:themeColor="background2" w:themeShade="40"/>
    </w:rPr>
  </w:style>
  <w:style w:type="paragraph" w:customStyle="1" w:styleId="C8C31B797CA845228E9628146D875C9E">
    <w:name w:val="C8C31B797CA845228E9628146D875C9E"/>
  </w:style>
  <w:style w:type="paragraph" w:customStyle="1" w:styleId="4828B64EF4564EF5AD710EF9F8099645">
    <w:name w:val="4828B64EF4564EF5AD710EF9F8099645"/>
  </w:style>
  <w:style w:type="paragraph" w:customStyle="1" w:styleId="97E086670DB449D087D5B689CE2BCA12">
    <w:name w:val="97E086670DB449D087D5B689CE2BCA12"/>
    <w:rsid w:val="00D56B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0B9D9A08C6D046B6AFFE823F3316A2" ma:contentTypeVersion="12" ma:contentTypeDescription="Opret et nyt dokument." ma:contentTypeScope="" ma:versionID="829b21827f4f67fbaf685cb16376d21b">
  <xsd:schema xmlns:xsd="http://www.w3.org/2001/XMLSchema" xmlns:xs="http://www.w3.org/2001/XMLSchema" xmlns:p="http://schemas.microsoft.com/office/2006/metadata/properties" xmlns:ns2="a0f2c648-93cd-401e-adda-abd287f852ea" xmlns:ns3="ccfa955a-7e45-497f-801a-685e9201d77f" targetNamespace="http://schemas.microsoft.com/office/2006/metadata/properties" ma:root="true" ma:fieldsID="4dc6fd7f110b7542ab5ae6a72f561ab6" ns2:_="" ns3:_="">
    <xsd:import namespace="a0f2c648-93cd-401e-adda-abd287f852ea"/>
    <xsd:import namespace="ccfa955a-7e45-497f-801a-685e9201d7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2c648-93cd-401e-adda-abd287f85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a955a-7e45-497f-801a-685e9201d7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FC00B9-1CE6-4753-8B9D-89B70FB094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7A7BEC-1E6C-409B-B778-C221C4567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7CBD7D-B79E-4CE7-8BD5-4BC4970E9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f2c648-93cd-401e-adda-abd287f852ea"/>
    <ds:schemaRef ds:uri="ccfa955a-7e45-497f-801a-685e9201d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Dansk Notat</Template>
  <TotalTime>0</TotalTime>
  <Pages>2</Pages>
  <Words>382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 Holst Hansen DFS</dc:creator>
  <cp:lastModifiedBy>Michael Voss DFS</cp:lastModifiedBy>
  <cp:revision>2</cp:revision>
  <cp:lastPrinted>2012-03-08T18:09:00Z</cp:lastPrinted>
  <dcterms:created xsi:type="dcterms:W3CDTF">2020-02-21T13:12:00Z</dcterms:created>
  <dcterms:modified xsi:type="dcterms:W3CDTF">2020-02-21T13:12:00Z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0x010100270B9D9A08C6D046B6AFFE823F3316A2</vt:lpwstr>
  </property>
</Properties>
</file>