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A925" w14:textId="77777777" w:rsidR="00E6607B" w:rsidRPr="00022416" w:rsidRDefault="00E6607B" w:rsidP="00770C99">
      <w:pPr>
        <w:jc w:val="right"/>
        <w:rPr>
          <w:rStyle w:val="DFS-brev"/>
          <w:color w:val="000000" w:themeColor="text1"/>
          <w:sz w:val="22"/>
          <w:szCs w:val="22"/>
        </w:rPr>
      </w:pPr>
      <w:bookmarkStart w:id="0" w:name="_GoBack"/>
      <w:bookmarkEnd w:id="0"/>
    </w:p>
    <w:p w14:paraId="375ED8AB" w14:textId="77777777" w:rsidR="00770C99" w:rsidRPr="006A6A65" w:rsidRDefault="00770C99" w:rsidP="00770C99">
      <w:pPr>
        <w:widowControl w:val="0"/>
        <w:pBdr>
          <w:bottom w:val="single" w:sz="4" w:space="1" w:color="auto"/>
        </w:pBdr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  <w:sz w:val="36"/>
          <w:szCs w:val="36"/>
        </w:rPr>
      </w:pPr>
      <w:r w:rsidRPr="006A6A65">
        <w:rPr>
          <w:rFonts w:ascii="Calibri" w:hAnsi="Calibri" w:cs="Calibri"/>
          <w:color w:val="000000" w:themeColor="text1"/>
          <w:sz w:val="36"/>
          <w:szCs w:val="36"/>
        </w:rPr>
        <w:t>Erklæring om anvendelse af projekttilskud på 100.000</w:t>
      </w:r>
      <w:r>
        <w:rPr>
          <w:rFonts w:ascii="Calibri" w:hAnsi="Calibri" w:cs="Calibri"/>
          <w:color w:val="000000" w:themeColor="text1"/>
          <w:sz w:val="36"/>
          <w:szCs w:val="36"/>
        </w:rPr>
        <w:t xml:space="preserve"> kr.</w:t>
      </w:r>
      <w:r w:rsidRPr="006A6A65">
        <w:rPr>
          <w:rFonts w:ascii="Calibri" w:hAnsi="Calibri" w:cs="Calibri"/>
          <w:color w:val="000000" w:themeColor="text1"/>
          <w:sz w:val="36"/>
          <w:szCs w:val="36"/>
        </w:rPr>
        <w:t xml:space="preserve"> eller mindre</w:t>
      </w:r>
    </w:p>
    <w:p w14:paraId="4CAAE4FF" w14:textId="77777777" w:rsidR="00770C99" w:rsidRPr="006A6A65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31FF269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Erklæringen udfyldes af organisationer/foreninger, der har modtaget støtte fra DFS’ Støttepulje til folkeoplysning.</w:t>
      </w:r>
    </w:p>
    <w:p w14:paraId="0BA395F1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DBBF254" w14:textId="77777777" w:rsidR="00770C99" w:rsidRP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770C99">
        <w:rPr>
          <w:rFonts w:ascii="Calibri" w:hAnsi="Calibri" w:cs="Calibri"/>
          <w:b/>
          <w:bCs/>
          <w:color w:val="000000" w:themeColor="text1"/>
        </w:rPr>
        <w:t>Oplysninger om tilskudsmodtager (juridisk ansvarlig):</w:t>
      </w:r>
    </w:p>
    <w:p w14:paraId="4E4C47B2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F6766EE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CVR-nr.: ________________</w:t>
      </w:r>
    </w:p>
    <w:p w14:paraId="1CE4AE8D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0C0914E4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Organisation/forening: ____________________________________________________________________</w:t>
      </w:r>
    </w:p>
    <w:p w14:paraId="5373351C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05C95B8D" w14:textId="77777777" w:rsidR="00770C99" w:rsidRPr="006A6A65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E-mail:  __________________________________________</w:t>
      </w:r>
    </w:p>
    <w:p w14:paraId="18C9E4AD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4567A05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Projekttitel:  _____________________________________________________________________________</w:t>
      </w:r>
    </w:p>
    <w:p w14:paraId="5493DBFF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76B98BB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Journal nr. /ID:  ___________________</w:t>
      </w:r>
    </w:p>
    <w:p w14:paraId="05CF28A3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77569B80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Tildelt beløb (se bevillingsbrev):  _______________________</w:t>
      </w:r>
    </w:p>
    <w:p w14:paraId="509876BC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040FE03E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Samlet anvendt beløb:  ______________________</w:t>
      </w:r>
    </w:p>
    <w:p w14:paraId="701A6B1C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08C010A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Jeg erklærer hermed, at projekttilskuddet er anvendt til formålet og i overensstemmelse med de krav, der er fastsat i bevillingsbrevet.</w:t>
      </w:r>
    </w:p>
    <w:p w14:paraId="5610BDD0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B4EC4F4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77E6B029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680107D5" w14:textId="77777777" w:rsidR="00770C99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Dato:   _____________________________________________________________________</w:t>
      </w:r>
    </w:p>
    <w:p w14:paraId="0A9668CC" w14:textId="77777777" w:rsidR="005E66D8" w:rsidRPr="00022416" w:rsidRDefault="00770C99" w:rsidP="00770C99">
      <w:pPr>
        <w:widowControl w:val="0"/>
        <w:tabs>
          <w:tab w:val="left" w:pos="90"/>
        </w:tabs>
        <w:autoSpaceDE w:val="0"/>
        <w:autoSpaceDN w:val="0"/>
        <w:adjustRightInd w:val="0"/>
        <w:rPr>
          <w:rStyle w:val="DFS-brev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  <w:t>Navn og Underskrift (juridisk ansvarlig)</w:t>
      </w:r>
    </w:p>
    <w:sectPr w:rsidR="005E66D8" w:rsidRPr="00022416" w:rsidSect="00770C99"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701" w:right="1349" w:bottom="1134" w:left="1701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43BA" w14:textId="77777777" w:rsidR="00DC4DE1" w:rsidRDefault="00DC4DE1" w:rsidP="00EC1506">
      <w:r>
        <w:separator/>
      </w:r>
    </w:p>
  </w:endnote>
  <w:endnote w:type="continuationSeparator" w:id="0">
    <w:p w14:paraId="2EB31854" w14:textId="77777777" w:rsidR="00DC4DE1" w:rsidRDefault="00DC4DE1" w:rsidP="00EC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83DC" w14:textId="77777777" w:rsidR="00F255DA" w:rsidRDefault="00107436" w:rsidP="00A4217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F255D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1A755F5" w14:textId="77777777" w:rsidR="00F255DA" w:rsidRDefault="00F255D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F26D" w14:textId="77777777" w:rsidR="00F255DA" w:rsidRPr="00D81E06" w:rsidRDefault="00107436" w:rsidP="00D81E06">
    <w:pPr>
      <w:pStyle w:val="Sidefod"/>
      <w:framePr w:w="340" w:h="710" w:hRule="exact" w:wrap="around" w:vAnchor="text" w:hAnchor="page" w:x="5662" w:y="8" w:anchorLock="1"/>
      <w:ind w:right="56"/>
      <w:jc w:val="center"/>
      <w:rPr>
        <w:rStyle w:val="Sidetal"/>
        <w:rFonts w:ascii="Arial" w:hAnsi="Arial"/>
      </w:rPr>
    </w:pPr>
    <w:r w:rsidRPr="00D81E06">
      <w:rPr>
        <w:rStyle w:val="Sidetal"/>
        <w:rFonts w:ascii="Arial" w:hAnsi="Arial"/>
      </w:rPr>
      <w:fldChar w:fldCharType="begin"/>
    </w:r>
    <w:r w:rsidR="00F255DA" w:rsidRPr="00D81E06">
      <w:rPr>
        <w:rStyle w:val="Sidetal"/>
        <w:rFonts w:ascii="Arial" w:hAnsi="Arial"/>
      </w:rPr>
      <w:instrText xml:space="preserve">PAGE  </w:instrText>
    </w:r>
    <w:r w:rsidRPr="00D81E06">
      <w:rPr>
        <w:rStyle w:val="Sidetal"/>
        <w:rFonts w:ascii="Arial" w:hAnsi="Arial"/>
      </w:rPr>
      <w:fldChar w:fldCharType="separate"/>
    </w:r>
    <w:r w:rsidR="005E66D8">
      <w:rPr>
        <w:rStyle w:val="Sidetal"/>
        <w:rFonts w:ascii="Arial" w:hAnsi="Arial"/>
        <w:noProof/>
      </w:rPr>
      <w:t>2</w:t>
    </w:r>
    <w:r w:rsidRPr="00D81E06">
      <w:rPr>
        <w:rStyle w:val="Sidetal"/>
        <w:rFonts w:ascii="Arial" w:hAnsi="Arial"/>
      </w:rPr>
      <w:fldChar w:fldCharType="end"/>
    </w:r>
  </w:p>
  <w:p w14:paraId="3930FC84" w14:textId="77777777" w:rsidR="00F255DA" w:rsidRDefault="00F255DA" w:rsidP="00A4217E">
    <w:pPr>
      <w:pStyle w:val="Sidefod"/>
      <w:jc w:val="right"/>
    </w:pPr>
    <w:r>
      <w:rPr>
        <w:noProof/>
        <w:lang w:eastAsia="da-DK"/>
      </w:rPr>
      <w:drawing>
        <wp:inline distT="0" distB="0" distL="0" distR="0" wp14:anchorId="0FD6DC74" wp14:editId="40D41433">
          <wp:extent cx="987585" cy="481600"/>
          <wp:effectExtent l="25400" t="0" r="3015" b="0"/>
          <wp:docPr id="6" name="Billede 5" descr="footDFS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DFS-04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85" cy="4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175A" w14:textId="77777777" w:rsidR="00F255DA" w:rsidRDefault="00F255DA" w:rsidP="00A4217E">
    <w:pPr>
      <w:pStyle w:val="Sidefod"/>
      <w:jc w:val="right"/>
    </w:pPr>
    <w:r>
      <w:rPr>
        <w:noProof/>
        <w:lang w:eastAsia="da-DK"/>
      </w:rPr>
      <w:drawing>
        <wp:inline distT="0" distB="0" distL="0" distR="0" wp14:anchorId="2ABC65F9" wp14:editId="18A0D634">
          <wp:extent cx="987585" cy="481600"/>
          <wp:effectExtent l="25400" t="0" r="3015" b="0"/>
          <wp:docPr id="5" name="Billede 4" descr="footDFS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DFS-04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85" cy="4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BA66" w14:textId="77777777" w:rsidR="00DC4DE1" w:rsidRDefault="00DC4DE1" w:rsidP="00EC1506">
      <w:r>
        <w:separator/>
      </w:r>
    </w:p>
  </w:footnote>
  <w:footnote w:type="continuationSeparator" w:id="0">
    <w:p w14:paraId="7CDFE213" w14:textId="77777777" w:rsidR="00DC4DE1" w:rsidRDefault="00DC4DE1" w:rsidP="00EC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6"/>
      <w:gridCol w:w="4294"/>
    </w:tblGrid>
    <w:tr w:rsidR="00F255DA" w14:paraId="7A2166B3" w14:textId="77777777" w:rsidTr="008B2E6B">
      <w:trPr>
        <w:trHeight w:val="997"/>
      </w:trPr>
      <w:tc>
        <w:tcPr>
          <w:tcW w:w="5116" w:type="dxa"/>
        </w:tcPr>
        <w:p w14:paraId="618D8C03" w14:textId="77777777" w:rsidR="00F255DA" w:rsidRDefault="00F255DA">
          <w:pPr>
            <w:pStyle w:val="Sidehoved"/>
          </w:pPr>
          <w:r w:rsidRPr="008B2E6B">
            <w:rPr>
              <w:noProof/>
              <w:lang w:eastAsia="da-DK"/>
            </w:rPr>
            <w:drawing>
              <wp:inline distT="0" distB="0" distL="0" distR="0" wp14:anchorId="2317BC00" wp14:editId="60940CD0">
                <wp:extent cx="3038049" cy="409433"/>
                <wp:effectExtent l="19050" t="0" r="0" b="0"/>
                <wp:docPr id="2" name="Billede 0" descr="DFS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FS-03.png"/>
                        <pic:cNvPicPr/>
                      </pic:nvPicPr>
                      <pic:blipFill>
                        <a:blip r:embed="rId1"/>
                        <a:srcRect l="823" b="508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049" cy="409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dxa"/>
        </w:tcPr>
        <w:p w14:paraId="0E414C86" w14:textId="77777777" w:rsidR="00F255DA" w:rsidRPr="00B91045" w:rsidRDefault="00F255DA" w:rsidP="00760B96">
          <w:pPr>
            <w:pStyle w:val="Sidehoved"/>
            <w:jc w:val="right"/>
            <w:rPr>
              <w:sz w:val="40"/>
              <w:szCs w:val="40"/>
            </w:rPr>
          </w:pPr>
        </w:p>
      </w:tc>
    </w:tr>
  </w:tbl>
  <w:p w14:paraId="6E6DDFCE" w14:textId="77777777" w:rsidR="00F255DA" w:rsidRDefault="00F255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309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625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6882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5EF4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32C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92E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268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A47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7E4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7C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DA7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A3F228D"/>
    <w:multiLevelType w:val="hybridMultilevel"/>
    <w:tmpl w:val="1FF8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43B46"/>
    <w:multiLevelType w:val="hybridMultilevel"/>
    <w:tmpl w:val="0BEE15E6"/>
    <w:lvl w:ilvl="0" w:tplc="8E305624"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B4AFD"/>
    <w:multiLevelType w:val="hybridMultilevel"/>
    <w:tmpl w:val="053885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0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99"/>
    <w:rsid w:val="00022416"/>
    <w:rsid w:val="00051A85"/>
    <w:rsid w:val="000A59DA"/>
    <w:rsid w:val="000E13BF"/>
    <w:rsid w:val="00107436"/>
    <w:rsid w:val="00123E2E"/>
    <w:rsid w:val="00167775"/>
    <w:rsid w:val="00184109"/>
    <w:rsid w:val="001A0103"/>
    <w:rsid w:val="001A3449"/>
    <w:rsid w:val="001A7FCC"/>
    <w:rsid w:val="001F48D2"/>
    <w:rsid w:val="00207E60"/>
    <w:rsid w:val="0022649C"/>
    <w:rsid w:val="002604E2"/>
    <w:rsid w:val="00271AA2"/>
    <w:rsid w:val="002B1450"/>
    <w:rsid w:val="00343C8F"/>
    <w:rsid w:val="00356B07"/>
    <w:rsid w:val="003802CF"/>
    <w:rsid w:val="00381465"/>
    <w:rsid w:val="003A3C5A"/>
    <w:rsid w:val="004075F7"/>
    <w:rsid w:val="00442E20"/>
    <w:rsid w:val="00455DFF"/>
    <w:rsid w:val="004D1452"/>
    <w:rsid w:val="00580B2D"/>
    <w:rsid w:val="00595961"/>
    <w:rsid w:val="005C6A65"/>
    <w:rsid w:val="005E0BAE"/>
    <w:rsid w:val="005E66D8"/>
    <w:rsid w:val="006056F3"/>
    <w:rsid w:val="00647DF9"/>
    <w:rsid w:val="006613D7"/>
    <w:rsid w:val="00664E38"/>
    <w:rsid w:val="006650C5"/>
    <w:rsid w:val="00674374"/>
    <w:rsid w:val="006B2E3B"/>
    <w:rsid w:val="006B7B71"/>
    <w:rsid w:val="00742BD4"/>
    <w:rsid w:val="00760B96"/>
    <w:rsid w:val="00770C99"/>
    <w:rsid w:val="007E2F02"/>
    <w:rsid w:val="00841204"/>
    <w:rsid w:val="00866174"/>
    <w:rsid w:val="008B2E6B"/>
    <w:rsid w:val="008D32E3"/>
    <w:rsid w:val="00921995"/>
    <w:rsid w:val="00925D55"/>
    <w:rsid w:val="00941B8D"/>
    <w:rsid w:val="0095738D"/>
    <w:rsid w:val="009B7C23"/>
    <w:rsid w:val="009C2B34"/>
    <w:rsid w:val="009D1B7C"/>
    <w:rsid w:val="009F7BB6"/>
    <w:rsid w:val="00A4217E"/>
    <w:rsid w:val="00A731C9"/>
    <w:rsid w:val="00AE77E9"/>
    <w:rsid w:val="00B17630"/>
    <w:rsid w:val="00B62145"/>
    <w:rsid w:val="00B7495C"/>
    <w:rsid w:val="00B82AEF"/>
    <w:rsid w:val="00B91045"/>
    <w:rsid w:val="00B95EF1"/>
    <w:rsid w:val="00BA62CA"/>
    <w:rsid w:val="00BF4596"/>
    <w:rsid w:val="00C53A0B"/>
    <w:rsid w:val="00C54955"/>
    <w:rsid w:val="00C6388B"/>
    <w:rsid w:val="00C72F55"/>
    <w:rsid w:val="00CD01E8"/>
    <w:rsid w:val="00D06E81"/>
    <w:rsid w:val="00D12F05"/>
    <w:rsid w:val="00D16424"/>
    <w:rsid w:val="00D32425"/>
    <w:rsid w:val="00D75949"/>
    <w:rsid w:val="00D81E06"/>
    <w:rsid w:val="00D96FD0"/>
    <w:rsid w:val="00DB2114"/>
    <w:rsid w:val="00DC4DE1"/>
    <w:rsid w:val="00E03157"/>
    <w:rsid w:val="00E0424B"/>
    <w:rsid w:val="00E31C54"/>
    <w:rsid w:val="00E42209"/>
    <w:rsid w:val="00E6607B"/>
    <w:rsid w:val="00E7218A"/>
    <w:rsid w:val="00E95C46"/>
    <w:rsid w:val="00EA4BAE"/>
    <w:rsid w:val="00EB48FC"/>
    <w:rsid w:val="00EB7232"/>
    <w:rsid w:val="00EC1506"/>
    <w:rsid w:val="00EE4FC7"/>
    <w:rsid w:val="00EF33CD"/>
    <w:rsid w:val="00F0759B"/>
    <w:rsid w:val="00F13E0D"/>
    <w:rsid w:val="00F255DA"/>
    <w:rsid w:val="00F27E71"/>
    <w:rsid w:val="00F43413"/>
    <w:rsid w:val="00FA0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64D13"/>
  <w15:docId w15:val="{7E0864DB-ADD9-4479-8D2F-0CCDDD7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1A1A1A"/>
        <w:sz w:val="24"/>
        <w:szCs w:val="26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7E"/>
    <w:pPr>
      <w:spacing w:after="0"/>
    </w:pPr>
    <w:rPr>
      <w:rFonts w:eastAsia="Times New Roman"/>
    </w:rPr>
  </w:style>
  <w:style w:type="paragraph" w:styleId="Overskrift1">
    <w:name w:val="heading 1"/>
    <w:basedOn w:val="Normal"/>
    <w:next w:val="Normal"/>
    <w:link w:val="Overskrift1Tegn"/>
    <w:qFormat/>
    <w:rsid w:val="00A42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42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4217E"/>
    <w:pPr>
      <w:keepNext/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217E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217E"/>
  </w:style>
  <w:style w:type="paragraph" w:styleId="Sidefod">
    <w:name w:val="footer"/>
    <w:basedOn w:val="Normal"/>
    <w:link w:val="SidefodTegn"/>
    <w:uiPriority w:val="99"/>
    <w:unhideWhenUsed/>
    <w:rsid w:val="00A4217E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4217E"/>
  </w:style>
  <w:style w:type="character" w:styleId="Sidetal">
    <w:name w:val="page number"/>
    <w:basedOn w:val="Standardskrifttypeiafsnit"/>
    <w:uiPriority w:val="99"/>
    <w:unhideWhenUsed/>
    <w:rsid w:val="00A4217E"/>
  </w:style>
  <w:style w:type="character" w:customStyle="1" w:styleId="Overskrift1Tegn">
    <w:name w:val="Overskrift 1 Tegn"/>
    <w:basedOn w:val="Standardskrifttypeiafsnit"/>
    <w:link w:val="Overskrift1"/>
    <w:rsid w:val="00A421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A421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A4217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A4217E"/>
    <w:rPr>
      <w:color w:val="0000FF"/>
      <w:u w:val="single"/>
    </w:rPr>
  </w:style>
  <w:style w:type="character" w:styleId="Kommentarhenvisning">
    <w:name w:val="annotation reference"/>
    <w:semiHidden/>
    <w:rsid w:val="00A4217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4217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4217E"/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rsid w:val="00A421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4217E"/>
    <w:rPr>
      <w:rFonts w:ascii="Tahoma" w:eastAsia="Times New Roman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A4217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21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KommentartekstTegn"/>
    <w:rsid w:val="00A4217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A4217E"/>
    <w:pPr>
      <w:ind w:left="1304"/>
    </w:pPr>
  </w:style>
  <w:style w:type="paragraph" w:styleId="Korrektur">
    <w:name w:val="Revision"/>
    <w:hidden/>
    <w:uiPriority w:val="99"/>
    <w:semiHidden/>
    <w:rsid w:val="00A4217E"/>
    <w:pPr>
      <w:spacing w:after="0"/>
    </w:pPr>
    <w:rPr>
      <w:rFonts w:eastAsia="Times New Roman"/>
    </w:rPr>
  </w:style>
  <w:style w:type="paragraph" w:styleId="Ingenafstand">
    <w:name w:val="No Spacing"/>
    <w:qFormat/>
    <w:rsid w:val="00A4217E"/>
    <w:pPr>
      <w:spacing w:after="0"/>
    </w:pPr>
    <w:rPr>
      <w:rFonts w:ascii="Calibri" w:eastAsia="MS Mincho" w:hAnsi="Calibri" w:cs="Mangal"/>
      <w:sz w:val="22"/>
      <w:szCs w:val="20"/>
      <w:lang w:val="en-US" w:eastAsia="ja-JP" w:bidi="hi-IN"/>
    </w:rPr>
  </w:style>
  <w:style w:type="character" w:styleId="BesgtLink">
    <w:name w:val="FollowedHyperlink"/>
    <w:rsid w:val="00A4217E"/>
    <w:rPr>
      <w:color w:val="800080"/>
      <w:u w:val="single"/>
    </w:rPr>
  </w:style>
  <w:style w:type="paragraph" w:customStyle="1" w:styleId="Ingenafstand1">
    <w:name w:val="Ingen afstand1"/>
    <w:rsid w:val="00A4217E"/>
    <w:pPr>
      <w:spacing w:after="0"/>
    </w:pPr>
    <w:rPr>
      <w:rFonts w:ascii="Calibri" w:eastAsia="MS Mincho" w:hAnsi="Calibri" w:cs="Mangal"/>
      <w:sz w:val="22"/>
      <w:szCs w:val="20"/>
      <w:lang w:val="en-US" w:eastAsia="ja-JP" w:bidi="hi-IN"/>
    </w:rPr>
  </w:style>
  <w:style w:type="table" w:styleId="Tabel-Gitter">
    <w:name w:val="Table Grid"/>
    <w:basedOn w:val="Tabel-Normal"/>
    <w:uiPriority w:val="59"/>
    <w:rsid w:val="00B910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255DA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255DA"/>
    <w:rPr>
      <w:rFonts w:ascii="Consolas" w:eastAsia="Calibri" w:hAnsi="Consolas"/>
      <w:color w:val="auto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255DA"/>
    <w:rPr>
      <w:rFonts w:ascii="Consolas" w:eastAsia="Calibri" w:hAnsi="Consolas"/>
      <w:color w:val="auto"/>
      <w:sz w:val="21"/>
      <w:szCs w:val="21"/>
    </w:rPr>
  </w:style>
  <w:style w:type="character" w:customStyle="1" w:styleId="DFS-brev">
    <w:name w:val="DFS-brev"/>
    <w:basedOn w:val="Standardskrifttypeiafsnit"/>
    <w:uiPriority w:val="1"/>
    <w:qFormat/>
    <w:rsid w:val="008D32E3"/>
  </w:style>
  <w:style w:type="character" w:customStyle="1" w:styleId="Typografi1">
    <w:name w:val="Typografi1"/>
    <w:basedOn w:val="DFS-brev"/>
    <w:uiPriority w:val="1"/>
    <w:rsid w:val="0045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\AppData\Local\Microsoft\Windows\INetCache\Content.Outlook\WE4NOF6L\Dansk%20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B9D9A08C6D046B6AFFE823F3316A2" ma:contentTypeVersion="12" ma:contentTypeDescription="Opret et nyt dokument." ma:contentTypeScope="" ma:versionID="829b21827f4f67fbaf685cb16376d21b">
  <xsd:schema xmlns:xsd="http://www.w3.org/2001/XMLSchema" xmlns:xs="http://www.w3.org/2001/XMLSchema" xmlns:p="http://schemas.microsoft.com/office/2006/metadata/properties" xmlns:ns2="a0f2c648-93cd-401e-adda-abd287f852ea" xmlns:ns3="ccfa955a-7e45-497f-801a-685e9201d77f" targetNamespace="http://schemas.microsoft.com/office/2006/metadata/properties" ma:root="true" ma:fieldsID="4dc6fd7f110b7542ab5ae6a72f561ab6" ns2:_="" ns3:_="">
    <xsd:import namespace="a0f2c648-93cd-401e-adda-abd287f852ea"/>
    <xsd:import namespace="ccfa955a-7e45-497f-801a-685e9201d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c648-93cd-401e-adda-abd287f8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955a-7e45-497f-801a-685e9201d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575E8-6367-4A9F-902B-39D789FAE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0AB2D-F0EF-48EB-9898-65E6AFB96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A3220-DD37-481F-94AF-04D13A794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2c648-93cd-401e-adda-abd287f852ea"/>
    <ds:schemaRef ds:uri="ccfa955a-7e45-497f-801a-685e9201d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Dansk Notat</Template>
  <TotalTime>0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 Holst Hansen DFS</dc:creator>
  <cp:lastModifiedBy>Michael Voss DFS</cp:lastModifiedBy>
  <cp:revision>2</cp:revision>
  <cp:lastPrinted>2012-03-08T18:09:00Z</cp:lastPrinted>
  <dcterms:created xsi:type="dcterms:W3CDTF">2020-02-21T13:13:00Z</dcterms:created>
  <dcterms:modified xsi:type="dcterms:W3CDTF">2020-02-21T13:13:00Z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0x010100270B9D9A08C6D046B6AFFE823F3316A2</vt:lpwstr>
  </property>
</Properties>
</file>